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DD" w:rsidRDefault="00ED01DD" w:rsidP="00ED01DD">
      <w:pPr>
        <w:jc w:val="center"/>
        <w:rPr>
          <w:sz w:val="20"/>
        </w:rPr>
      </w:pPr>
      <w:bookmarkStart w:id="0" w:name="_GoBack"/>
      <w:r>
        <w:rPr>
          <w:noProof/>
        </w:rPr>
        <w:drawing>
          <wp:inline distT="0" distB="0" distL="0" distR="0" wp14:anchorId="7D1D5788" wp14:editId="69B407FF">
            <wp:extent cx="2695575" cy="685800"/>
            <wp:effectExtent l="0" t="0" r="9525" b="0"/>
            <wp:docPr id="1" name="Picture 1" descr="O:\Strategic Data\LOGO\Z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rategic Data\LOGO\Z_RGB.T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695575" cy="685800"/>
                    </a:xfrm>
                    <a:prstGeom prst="rect">
                      <a:avLst/>
                    </a:prstGeom>
                    <a:noFill/>
                    <a:ln>
                      <a:noFill/>
                    </a:ln>
                  </pic:spPr>
                </pic:pic>
              </a:graphicData>
            </a:graphic>
          </wp:inline>
        </w:drawing>
      </w:r>
      <w:bookmarkEnd w:id="0"/>
    </w:p>
    <w:p w:rsidR="00EB1022" w:rsidRDefault="00EB1022" w:rsidP="00ED01DD">
      <w:pPr>
        <w:jc w:val="center"/>
        <w:rPr>
          <w:rFonts w:ascii="Arial" w:hAnsi="Arial" w:cs="Arial"/>
          <w:szCs w:val="24"/>
        </w:rPr>
      </w:pPr>
    </w:p>
    <w:p w:rsidR="00ED01DD" w:rsidRPr="00ED01DD" w:rsidRDefault="00ED01DD" w:rsidP="00ED01DD">
      <w:pPr>
        <w:jc w:val="center"/>
        <w:rPr>
          <w:rFonts w:ascii="Arial" w:hAnsi="Arial" w:cs="Arial"/>
          <w:szCs w:val="24"/>
        </w:rPr>
      </w:pPr>
      <w:r w:rsidRPr="00ED01DD">
        <w:rPr>
          <w:rFonts w:ascii="Arial" w:hAnsi="Arial" w:cs="Arial"/>
          <w:szCs w:val="24"/>
        </w:rPr>
        <w:t>31501 Solon Road    Solon, Ohio 44139</w:t>
      </w:r>
    </w:p>
    <w:p w:rsidR="00ED01DD" w:rsidRPr="00ED01DD" w:rsidRDefault="00ED01DD" w:rsidP="00ED01DD">
      <w:pPr>
        <w:jc w:val="center"/>
        <w:rPr>
          <w:rFonts w:ascii="Arial" w:hAnsi="Arial" w:cs="Arial"/>
          <w:szCs w:val="24"/>
        </w:rPr>
      </w:pPr>
      <w:r w:rsidRPr="00ED01DD">
        <w:rPr>
          <w:rFonts w:ascii="Arial" w:hAnsi="Arial" w:cs="Arial"/>
          <w:szCs w:val="24"/>
        </w:rPr>
        <w:t>Phone (440) 248-0500     Fax (440) 248-8864</w:t>
      </w:r>
    </w:p>
    <w:p w:rsidR="00ED01DD" w:rsidRPr="00EB1022" w:rsidRDefault="00ED01DD" w:rsidP="00ED01DD">
      <w:pPr>
        <w:jc w:val="center"/>
        <w:rPr>
          <w:rFonts w:ascii="Arial" w:hAnsi="Arial" w:cs="Arial"/>
          <w:szCs w:val="24"/>
        </w:rPr>
      </w:pPr>
      <w:r w:rsidRPr="00ED01DD">
        <w:rPr>
          <w:rFonts w:ascii="Arial" w:hAnsi="Arial" w:cs="Arial"/>
          <w:szCs w:val="24"/>
        </w:rPr>
        <w:t xml:space="preserve">E-mail    </w:t>
      </w:r>
      <w:hyperlink r:id="rId7" w:history="1">
        <w:r w:rsidRPr="00EB1022">
          <w:rPr>
            <w:rStyle w:val="Hyperlink"/>
            <w:rFonts w:ascii="Arial" w:hAnsi="Arial" w:cs="Arial"/>
            <w:color w:val="auto"/>
            <w:szCs w:val="24"/>
          </w:rPr>
          <w:t>Zircoa@Zircoa.com</w:t>
        </w:r>
      </w:hyperlink>
    </w:p>
    <w:p w:rsidR="00ED01DD" w:rsidRPr="00ED01DD" w:rsidRDefault="00ED01DD" w:rsidP="00ED01DD">
      <w:pPr>
        <w:jc w:val="center"/>
        <w:rPr>
          <w:rFonts w:ascii="Arial" w:hAnsi="Arial" w:cs="Arial"/>
          <w:szCs w:val="24"/>
        </w:rPr>
      </w:pPr>
    </w:p>
    <w:p w:rsidR="00FA6245" w:rsidRPr="00ED01DD" w:rsidRDefault="00FA6245">
      <w:pPr>
        <w:rPr>
          <w:rFonts w:ascii="Arial" w:hAnsi="Arial" w:cs="Arial"/>
          <w:szCs w:val="24"/>
        </w:rPr>
      </w:pPr>
    </w:p>
    <w:p w:rsidR="00EB1022" w:rsidRPr="000E3E19" w:rsidRDefault="000E3E19" w:rsidP="000E3E19">
      <w:pPr>
        <w:overflowPunct/>
        <w:autoSpaceDE/>
        <w:autoSpaceDN/>
        <w:adjustRightInd/>
        <w:jc w:val="center"/>
        <w:textAlignment w:val="auto"/>
        <w:rPr>
          <w:rFonts w:ascii="Arial" w:eastAsiaTheme="minorHAnsi" w:hAnsi="Arial" w:cs="Arial"/>
          <w:b/>
          <w:sz w:val="36"/>
          <w:szCs w:val="36"/>
        </w:rPr>
      </w:pPr>
      <w:r w:rsidRPr="000E3E19">
        <w:rPr>
          <w:rFonts w:ascii="Arial" w:eastAsiaTheme="minorHAnsi" w:hAnsi="Arial" w:cs="Arial"/>
          <w:b/>
          <w:sz w:val="36"/>
          <w:szCs w:val="36"/>
        </w:rPr>
        <w:t>Employment Opportunity</w:t>
      </w:r>
    </w:p>
    <w:p w:rsidR="00EB1022" w:rsidRDefault="00EB1022" w:rsidP="00ED01DD">
      <w:pPr>
        <w:overflowPunct/>
        <w:autoSpaceDE/>
        <w:autoSpaceDN/>
        <w:adjustRightInd/>
        <w:textAlignment w:val="auto"/>
        <w:rPr>
          <w:rFonts w:ascii="Arial" w:eastAsiaTheme="minorHAnsi" w:hAnsi="Arial" w:cs="Arial"/>
          <w:szCs w:val="24"/>
        </w:rPr>
      </w:pPr>
    </w:p>
    <w:p w:rsidR="00A14403" w:rsidRDefault="00A14403" w:rsidP="00ED01DD">
      <w:pPr>
        <w:overflowPunct/>
        <w:autoSpaceDE/>
        <w:autoSpaceDN/>
        <w:adjustRightInd/>
        <w:textAlignment w:val="auto"/>
        <w:rPr>
          <w:rFonts w:ascii="Arial" w:eastAsiaTheme="minorHAnsi" w:hAnsi="Arial" w:cs="Arial"/>
          <w:szCs w:val="24"/>
        </w:rPr>
      </w:pPr>
    </w:p>
    <w:p w:rsidR="00A14403" w:rsidRDefault="00A14403" w:rsidP="00ED01DD">
      <w:pPr>
        <w:overflowPunct/>
        <w:autoSpaceDE/>
        <w:autoSpaceDN/>
        <w:adjustRightInd/>
        <w:textAlignment w:val="auto"/>
        <w:rPr>
          <w:rFonts w:ascii="Arial" w:eastAsiaTheme="minorHAnsi" w:hAnsi="Arial" w:cs="Arial"/>
          <w:szCs w:val="24"/>
        </w:rPr>
      </w:pPr>
    </w:p>
    <w:p w:rsidR="00ED01DD" w:rsidRPr="00ED01DD" w:rsidRDefault="00ED01DD" w:rsidP="00ED01DD">
      <w:pPr>
        <w:overflowPunct/>
        <w:autoSpaceDE/>
        <w:autoSpaceDN/>
        <w:adjustRightInd/>
        <w:textAlignment w:val="auto"/>
        <w:rPr>
          <w:rFonts w:ascii="Arial" w:eastAsiaTheme="minorHAnsi" w:hAnsi="Arial" w:cs="Arial"/>
          <w:szCs w:val="24"/>
        </w:rPr>
      </w:pPr>
      <w:r w:rsidRPr="00ED01DD">
        <w:rPr>
          <w:rFonts w:ascii="Arial" w:eastAsiaTheme="minorHAnsi" w:hAnsi="Arial" w:cs="Arial"/>
          <w:szCs w:val="24"/>
        </w:rPr>
        <w:t>Zircoa Inc. is a global leader in technical ceramics that provides material solutions to numerous industries including steel casting, investment casting, precious metals processing, crystal growth, carbon black production, and more.  Visit our website at Zircoa.com to learn more of who we are and what we do.</w:t>
      </w:r>
    </w:p>
    <w:p w:rsidR="00ED01DD" w:rsidRPr="00ED01DD" w:rsidRDefault="00ED01DD" w:rsidP="00ED01DD">
      <w:pPr>
        <w:overflowPunct/>
        <w:autoSpaceDE/>
        <w:autoSpaceDN/>
        <w:adjustRightInd/>
        <w:textAlignment w:val="auto"/>
        <w:rPr>
          <w:rFonts w:ascii="Arial" w:eastAsiaTheme="minorHAnsi" w:hAnsi="Arial" w:cs="Arial"/>
          <w:szCs w:val="24"/>
        </w:rPr>
      </w:pPr>
    </w:p>
    <w:p w:rsidR="00ED01DD" w:rsidRPr="00ED01DD" w:rsidRDefault="00ED01DD" w:rsidP="00ED01DD">
      <w:pPr>
        <w:overflowPunct/>
        <w:autoSpaceDE/>
        <w:autoSpaceDN/>
        <w:adjustRightInd/>
        <w:textAlignment w:val="auto"/>
        <w:rPr>
          <w:rFonts w:ascii="Arial" w:eastAsiaTheme="minorHAnsi" w:hAnsi="Arial" w:cs="Arial"/>
          <w:szCs w:val="24"/>
        </w:rPr>
      </w:pPr>
      <w:r w:rsidRPr="00BD3BC2">
        <w:rPr>
          <w:rFonts w:ascii="Arial" w:eastAsiaTheme="minorHAnsi" w:hAnsi="Arial" w:cs="Arial"/>
          <w:b/>
          <w:szCs w:val="24"/>
        </w:rPr>
        <w:t>We have an immediate need for a recent graduate in Materials</w:t>
      </w:r>
      <w:r w:rsidR="00EB1022" w:rsidRPr="00BD3BC2">
        <w:rPr>
          <w:rFonts w:ascii="Arial" w:eastAsiaTheme="minorHAnsi" w:hAnsi="Arial" w:cs="Arial"/>
          <w:b/>
          <w:szCs w:val="24"/>
        </w:rPr>
        <w:t xml:space="preserve"> Engineering</w:t>
      </w:r>
      <w:r w:rsidRPr="00BD3BC2">
        <w:rPr>
          <w:rFonts w:ascii="Arial" w:eastAsiaTheme="minorHAnsi" w:hAnsi="Arial" w:cs="Arial"/>
          <w:b/>
          <w:szCs w:val="24"/>
        </w:rPr>
        <w:t xml:space="preserve"> or a related field to join our sales group.</w:t>
      </w:r>
      <w:r w:rsidRPr="00ED01DD">
        <w:rPr>
          <w:rFonts w:ascii="Arial" w:eastAsiaTheme="minorHAnsi" w:hAnsi="Arial" w:cs="Arial"/>
          <w:szCs w:val="24"/>
        </w:rPr>
        <w:t xml:space="preserve">  The ideal applicant must be an eager learner and listener</w:t>
      </w:r>
      <w:r w:rsidR="00EB1022" w:rsidRPr="00ED01DD">
        <w:rPr>
          <w:rFonts w:ascii="Arial" w:eastAsiaTheme="minorHAnsi" w:hAnsi="Arial" w:cs="Arial"/>
          <w:szCs w:val="24"/>
        </w:rPr>
        <w:t>;</w:t>
      </w:r>
      <w:r w:rsidR="00EB1022">
        <w:rPr>
          <w:rFonts w:ascii="Arial" w:eastAsiaTheme="minorHAnsi" w:hAnsi="Arial" w:cs="Arial"/>
          <w:szCs w:val="24"/>
        </w:rPr>
        <w:t xml:space="preserve"> </w:t>
      </w:r>
      <w:r w:rsidR="00EB1022" w:rsidRPr="00ED01DD">
        <w:rPr>
          <w:rFonts w:ascii="Arial" w:eastAsiaTheme="minorHAnsi" w:hAnsi="Arial" w:cs="Arial"/>
          <w:szCs w:val="24"/>
        </w:rPr>
        <w:t>an</w:t>
      </w:r>
      <w:r w:rsidRPr="00ED01DD">
        <w:rPr>
          <w:rFonts w:ascii="Arial" w:eastAsiaTheme="minorHAnsi" w:hAnsi="Arial" w:cs="Arial"/>
          <w:szCs w:val="24"/>
        </w:rPr>
        <w:t xml:space="preserve"> active participant in market identification and product development; and excited about worldwide travel.  Send a resume to Doug Clevenger at </w:t>
      </w:r>
      <w:hyperlink r:id="rId8" w:history="1">
        <w:r w:rsidRPr="00ED01DD">
          <w:rPr>
            <w:rFonts w:ascii="Arial" w:eastAsiaTheme="minorHAnsi" w:hAnsi="Arial" w:cs="Arial"/>
            <w:szCs w:val="24"/>
            <w:u w:val="single"/>
          </w:rPr>
          <w:t>dclevenger@zircoa.com</w:t>
        </w:r>
      </w:hyperlink>
      <w:r w:rsidRPr="00ED01DD">
        <w:rPr>
          <w:rFonts w:ascii="Arial" w:eastAsiaTheme="minorHAnsi" w:hAnsi="Arial" w:cs="Arial"/>
          <w:szCs w:val="24"/>
        </w:rPr>
        <w:t xml:space="preserve">  if this opportunity to join our team interests you.</w:t>
      </w:r>
    </w:p>
    <w:p w:rsidR="00ED01DD" w:rsidRPr="00ED01DD" w:rsidRDefault="00ED01DD">
      <w:pPr>
        <w:rPr>
          <w:rFonts w:ascii="Arial" w:hAnsi="Arial" w:cs="Arial"/>
          <w:szCs w:val="24"/>
        </w:rPr>
      </w:pPr>
    </w:p>
    <w:p w:rsidR="00ED01DD" w:rsidRPr="00ED01DD" w:rsidRDefault="00ED01DD" w:rsidP="00ED01DD">
      <w:pPr>
        <w:rPr>
          <w:rFonts w:ascii="Arial" w:hAnsi="Arial" w:cs="Arial"/>
          <w:szCs w:val="24"/>
        </w:rPr>
      </w:pPr>
      <w:r w:rsidRPr="00ED01DD">
        <w:rPr>
          <w:rFonts w:ascii="Arial" w:hAnsi="Arial" w:cs="Arial"/>
          <w:szCs w:val="24"/>
        </w:rPr>
        <w:t xml:space="preserve">As we look to the future we anticipate hiring </w:t>
      </w:r>
      <w:r w:rsidR="00A14403">
        <w:rPr>
          <w:rFonts w:ascii="Arial" w:hAnsi="Arial" w:cs="Arial"/>
          <w:szCs w:val="24"/>
        </w:rPr>
        <w:t xml:space="preserve">3-5 </w:t>
      </w:r>
      <w:r w:rsidR="00EB1022">
        <w:rPr>
          <w:rFonts w:ascii="Arial" w:hAnsi="Arial" w:cs="Arial"/>
          <w:szCs w:val="24"/>
        </w:rPr>
        <w:t>people in the next five</w:t>
      </w:r>
      <w:r w:rsidRPr="00ED01DD">
        <w:rPr>
          <w:rFonts w:ascii="Arial" w:hAnsi="Arial" w:cs="Arial"/>
          <w:szCs w:val="24"/>
        </w:rPr>
        <w:t xml:space="preserve"> years for the sales department, </w:t>
      </w:r>
      <w:r w:rsidR="00EB1022">
        <w:rPr>
          <w:rFonts w:ascii="Arial" w:hAnsi="Arial" w:cs="Arial"/>
          <w:szCs w:val="24"/>
        </w:rPr>
        <w:t>as well as several development</w:t>
      </w:r>
      <w:r w:rsidRPr="00ED01DD">
        <w:rPr>
          <w:rFonts w:ascii="Arial" w:hAnsi="Arial" w:cs="Arial"/>
          <w:szCs w:val="24"/>
        </w:rPr>
        <w:t xml:space="preserve"> and process engineers.  All must have a degree in a discipline that prepares them to contribute to </w:t>
      </w:r>
      <w:r>
        <w:rPr>
          <w:rFonts w:ascii="Arial" w:hAnsi="Arial" w:cs="Arial"/>
          <w:szCs w:val="24"/>
        </w:rPr>
        <w:t xml:space="preserve">our </w:t>
      </w:r>
      <w:r w:rsidRPr="00ED01DD">
        <w:rPr>
          <w:rFonts w:ascii="Arial" w:hAnsi="Arial" w:cs="Arial"/>
          <w:szCs w:val="24"/>
        </w:rPr>
        <w:t>growth.</w:t>
      </w:r>
    </w:p>
    <w:p w:rsidR="00ED01DD" w:rsidRPr="00ED01DD" w:rsidRDefault="00ED01DD" w:rsidP="00ED01DD">
      <w:pPr>
        <w:rPr>
          <w:rFonts w:ascii="Arial" w:hAnsi="Arial" w:cs="Arial"/>
          <w:szCs w:val="24"/>
        </w:rPr>
      </w:pPr>
    </w:p>
    <w:p w:rsidR="00EB1022" w:rsidRDefault="00ED01DD" w:rsidP="00ED01DD">
      <w:pPr>
        <w:rPr>
          <w:rFonts w:ascii="Arial" w:hAnsi="Arial" w:cs="Arial"/>
          <w:szCs w:val="24"/>
        </w:rPr>
      </w:pPr>
      <w:r w:rsidRPr="00ED01DD">
        <w:rPr>
          <w:rFonts w:ascii="Arial" w:hAnsi="Arial" w:cs="Arial"/>
          <w:szCs w:val="24"/>
        </w:rPr>
        <w:t>If you are an intere</w:t>
      </w:r>
      <w:r w:rsidR="00A14403">
        <w:rPr>
          <w:rFonts w:ascii="Arial" w:hAnsi="Arial" w:cs="Arial"/>
          <w:szCs w:val="24"/>
        </w:rPr>
        <w:t xml:space="preserve">sted in talking to us </w:t>
      </w:r>
      <w:r w:rsidR="00CD42F5">
        <w:rPr>
          <w:rFonts w:ascii="Arial" w:hAnsi="Arial" w:cs="Arial"/>
          <w:szCs w:val="24"/>
        </w:rPr>
        <w:t xml:space="preserve">about </w:t>
      </w:r>
      <w:proofErr w:type="spellStart"/>
      <w:r w:rsidR="00CD42F5">
        <w:rPr>
          <w:rFonts w:ascii="Arial" w:hAnsi="Arial" w:cs="Arial"/>
          <w:szCs w:val="24"/>
        </w:rPr>
        <w:t>Zircoa’s</w:t>
      </w:r>
      <w:proofErr w:type="spellEnd"/>
      <w:r w:rsidR="00EB1022">
        <w:rPr>
          <w:rFonts w:ascii="Arial" w:hAnsi="Arial" w:cs="Arial"/>
          <w:szCs w:val="24"/>
        </w:rPr>
        <w:t xml:space="preserve"> </w:t>
      </w:r>
      <w:r>
        <w:rPr>
          <w:rFonts w:ascii="Arial" w:hAnsi="Arial" w:cs="Arial"/>
          <w:szCs w:val="24"/>
        </w:rPr>
        <w:t xml:space="preserve">opportunities </w:t>
      </w:r>
      <w:r w:rsidR="00EB1022">
        <w:rPr>
          <w:rFonts w:ascii="Arial" w:hAnsi="Arial" w:cs="Arial"/>
          <w:szCs w:val="24"/>
        </w:rPr>
        <w:t>please come find us.  We are one of the sponsors of the Steel To Students Reception.</w:t>
      </w:r>
    </w:p>
    <w:p w:rsidR="00EB1022" w:rsidRDefault="00EB1022" w:rsidP="00ED01DD">
      <w:pPr>
        <w:rPr>
          <w:rFonts w:ascii="Arial" w:hAnsi="Arial" w:cs="Arial"/>
          <w:szCs w:val="24"/>
        </w:rPr>
      </w:pPr>
    </w:p>
    <w:p w:rsidR="00EB1022" w:rsidRDefault="00EB1022" w:rsidP="00ED01DD">
      <w:pPr>
        <w:rPr>
          <w:rFonts w:ascii="Arial" w:hAnsi="Arial" w:cs="Arial"/>
          <w:szCs w:val="24"/>
        </w:rPr>
      </w:pPr>
    </w:p>
    <w:p w:rsidR="00CD42F5" w:rsidRDefault="00CD42F5" w:rsidP="00ED01DD">
      <w:pPr>
        <w:rPr>
          <w:rFonts w:ascii="Arial" w:hAnsi="Arial" w:cs="Arial"/>
          <w:szCs w:val="24"/>
        </w:rPr>
      </w:pPr>
    </w:p>
    <w:p w:rsidR="00EB1022" w:rsidRDefault="00EB1022" w:rsidP="00ED01DD">
      <w:pPr>
        <w:rPr>
          <w:rFonts w:ascii="Arial" w:hAnsi="Arial" w:cs="Arial"/>
          <w:szCs w:val="24"/>
        </w:rPr>
      </w:pPr>
      <w:r>
        <w:rPr>
          <w:rFonts w:ascii="Arial" w:hAnsi="Arial" w:cs="Arial"/>
          <w:szCs w:val="24"/>
        </w:rPr>
        <w:t>Tim Leitzel, Sales and Marketing Manager</w:t>
      </w:r>
    </w:p>
    <w:p w:rsidR="00ED01DD" w:rsidRPr="00ED01DD" w:rsidRDefault="00ED01DD" w:rsidP="00ED01DD">
      <w:pPr>
        <w:rPr>
          <w:rFonts w:ascii="Arial" w:hAnsi="Arial" w:cs="Arial"/>
          <w:szCs w:val="24"/>
        </w:rPr>
      </w:pPr>
      <w:r>
        <w:rPr>
          <w:rFonts w:ascii="Arial" w:hAnsi="Arial" w:cs="Arial"/>
          <w:szCs w:val="24"/>
        </w:rPr>
        <w:t xml:space="preserve">Doug </w:t>
      </w:r>
      <w:r w:rsidR="00EB1022">
        <w:rPr>
          <w:rFonts w:ascii="Arial" w:hAnsi="Arial" w:cs="Arial"/>
          <w:szCs w:val="24"/>
        </w:rPr>
        <w:t>Clevenger, Sales Coordinator</w:t>
      </w:r>
      <w:r w:rsidRPr="00ED01DD">
        <w:rPr>
          <w:rFonts w:ascii="Arial" w:hAnsi="Arial" w:cs="Arial"/>
          <w:szCs w:val="24"/>
        </w:rPr>
        <w:t> </w:t>
      </w:r>
    </w:p>
    <w:p w:rsidR="00ED01DD" w:rsidRPr="00ED01DD" w:rsidRDefault="00ED01DD">
      <w:pPr>
        <w:rPr>
          <w:rFonts w:ascii="Arial" w:hAnsi="Arial" w:cs="Arial"/>
          <w:szCs w:val="24"/>
        </w:rPr>
      </w:pPr>
    </w:p>
    <w:p w:rsidR="00ED01DD" w:rsidRDefault="00ED01DD"/>
    <w:sectPr w:rsidR="00ED0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DD"/>
    <w:rsid w:val="00016434"/>
    <w:rsid w:val="000277BE"/>
    <w:rsid w:val="00033CA9"/>
    <w:rsid w:val="00046878"/>
    <w:rsid w:val="000516D4"/>
    <w:rsid w:val="0006102D"/>
    <w:rsid w:val="00065776"/>
    <w:rsid w:val="00082461"/>
    <w:rsid w:val="000A2B6B"/>
    <w:rsid w:val="000A3B2A"/>
    <w:rsid w:val="000B7B98"/>
    <w:rsid w:val="000E3E19"/>
    <w:rsid w:val="001126A7"/>
    <w:rsid w:val="001403D2"/>
    <w:rsid w:val="00146288"/>
    <w:rsid w:val="001776F0"/>
    <w:rsid w:val="001834E9"/>
    <w:rsid w:val="001A114B"/>
    <w:rsid w:val="001D6342"/>
    <w:rsid w:val="001E75AF"/>
    <w:rsid w:val="001F1002"/>
    <w:rsid w:val="00207F8E"/>
    <w:rsid w:val="002230DF"/>
    <w:rsid w:val="002248EC"/>
    <w:rsid w:val="00225102"/>
    <w:rsid w:val="00231040"/>
    <w:rsid w:val="00236FB8"/>
    <w:rsid w:val="00245915"/>
    <w:rsid w:val="00247E58"/>
    <w:rsid w:val="00251E15"/>
    <w:rsid w:val="00255853"/>
    <w:rsid w:val="00264878"/>
    <w:rsid w:val="00271BB2"/>
    <w:rsid w:val="0029290E"/>
    <w:rsid w:val="0029463F"/>
    <w:rsid w:val="002A61DE"/>
    <w:rsid w:val="002B3460"/>
    <w:rsid w:val="002C2FF8"/>
    <w:rsid w:val="00303827"/>
    <w:rsid w:val="00312E96"/>
    <w:rsid w:val="0032255F"/>
    <w:rsid w:val="00325E79"/>
    <w:rsid w:val="0033389A"/>
    <w:rsid w:val="003407A1"/>
    <w:rsid w:val="0034151F"/>
    <w:rsid w:val="00341C21"/>
    <w:rsid w:val="00343BDA"/>
    <w:rsid w:val="003618AD"/>
    <w:rsid w:val="00380C1F"/>
    <w:rsid w:val="003A3DB9"/>
    <w:rsid w:val="003A4DE0"/>
    <w:rsid w:val="003A4F69"/>
    <w:rsid w:val="003B6561"/>
    <w:rsid w:val="003D0351"/>
    <w:rsid w:val="003D1AD9"/>
    <w:rsid w:val="003D4CE7"/>
    <w:rsid w:val="003E3F71"/>
    <w:rsid w:val="003E459A"/>
    <w:rsid w:val="003E4904"/>
    <w:rsid w:val="003F2CD6"/>
    <w:rsid w:val="0040457E"/>
    <w:rsid w:val="00407F2C"/>
    <w:rsid w:val="00412D37"/>
    <w:rsid w:val="004342B9"/>
    <w:rsid w:val="004633BC"/>
    <w:rsid w:val="0047028F"/>
    <w:rsid w:val="00471007"/>
    <w:rsid w:val="00473761"/>
    <w:rsid w:val="004A1BF8"/>
    <w:rsid w:val="004D478D"/>
    <w:rsid w:val="004F435B"/>
    <w:rsid w:val="0050583E"/>
    <w:rsid w:val="00542310"/>
    <w:rsid w:val="00546E7E"/>
    <w:rsid w:val="00566857"/>
    <w:rsid w:val="005668BB"/>
    <w:rsid w:val="00574648"/>
    <w:rsid w:val="00581D7E"/>
    <w:rsid w:val="005823ED"/>
    <w:rsid w:val="005856E2"/>
    <w:rsid w:val="005C6800"/>
    <w:rsid w:val="005D163F"/>
    <w:rsid w:val="005E3C03"/>
    <w:rsid w:val="005F7832"/>
    <w:rsid w:val="006110BD"/>
    <w:rsid w:val="00620F09"/>
    <w:rsid w:val="0065320D"/>
    <w:rsid w:val="00665E86"/>
    <w:rsid w:val="006728A0"/>
    <w:rsid w:val="00686C22"/>
    <w:rsid w:val="006945F0"/>
    <w:rsid w:val="006C30E4"/>
    <w:rsid w:val="006E760B"/>
    <w:rsid w:val="006E7B30"/>
    <w:rsid w:val="006F4945"/>
    <w:rsid w:val="006F744E"/>
    <w:rsid w:val="007167F7"/>
    <w:rsid w:val="00717DAE"/>
    <w:rsid w:val="00724DD1"/>
    <w:rsid w:val="00725EA0"/>
    <w:rsid w:val="007300A5"/>
    <w:rsid w:val="007438D7"/>
    <w:rsid w:val="007512FB"/>
    <w:rsid w:val="00764A84"/>
    <w:rsid w:val="007825B8"/>
    <w:rsid w:val="00783555"/>
    <w:rsid w:val="00793687"/>
    <w:rsid w:val="00795400"/>
    <w:rsid w:val="007968AB"/>
    <w:rsid w:val="007C0963"/>
    <w:rsid w:val="007C14F1"/>
    <w:rsid w:val="007C2656"/>
    <w:rsid w:val="007D1AE4"/>
    <w:rsid w:val="007D3FF0"/>
    <w:rsid w:val="007E20D3"/>
    <w:rsid w:val="008079E8"/>
    <w:rsid w:val="00817007"/>
    <w:rsid w:val="008314C2"/>
    <w:rsid w:val="0084757C"/>
    <w:rsid w:val="00856309"/>
    <w:rsid w:val="0086296A"/>
    <w:rsid w:val="008663C7"/>
    <w:rsid w:val="00885B75"/>
    <w:rsid w:val="008905E2"/>
    <w:rsid w:val="00893534"/>
    <w:rsid w:val="008A2EED"/>
    <w:rsid w:val="008A55DA"/>
    <w:rsid w:val="008C1F37"/>
    <w:rsid w:val="008F07A6"/>
    <w:rsid w:val="008F56FB"/>
    <w:rsid w:val="0092528C"/>
    <w:rsid w:val="00933BAB"/>
    <w:rsid w:val="00951760"/>
    <w:rsid w:val="00957A72"/>
    <w:rsid w:val="009818BB"/>
    <w:rsid w:val="009F369F"/>
    <w:rsid w:val="009F69D3"/>
    <w:rsid w:val="00A06CFF"/>
    <w:rsid w:val="00A10DC9"/>
    <w:rsid w:val="00A1114C"/>
    <w:rsid w:val="00A14403"/>
    <w:rsid w:val="00A23EFF"/>
    <w:rsid w:val="00A24AA1"/>
    <w:rsid w:val="00A305F6"/>
    <w:rsid w:val="00A62244"/>
    <w:rsid w:val="00A704F3"/>
    <w:rsid w:val="00A80C18"/>
    <w:rsid w:val="00A814EE"/>
    <w:rsid w:val="00A846C4"/>
    <w:rsid w:val="00AC3B1D"/>
    <w:rsid w:val="00AD096B"/>
    <w:rsid w:val="00AD3667"/>
    <w:rsid w:val="00AD6538"/>
    <w:rsid w:val="00AE5525"/>
    <w:rsid w:val="00AF3F3C"/>
    <w:rsid w:val="00B16780"/>
    <w:rsid w:val="00B33B13"/>
    <w:rsid w:val="00B36259"/>
    <w:rsid w:val="00B441C7"/>
    <w:rsid w:val="00B72D8E"/>
    <w:rsid w:val="00B7756D"/>
    <w:rsid w:val="00B9103C"/>
    <w:rsid w:val="00B95F5F"/>
    <w:rsid w:val="00BA18DA"/>
    <w:rsid w:val="00BA3ABC"/>
    <w:rsid w:val="00BA552E"/>
    <w:rsid w:val="00BB0E4F"/>
    <w:rsid w:val="00BC6123"/>
    <w:rsid w:val="00BD26B0"/>
    <w:rsid w:val="00BD3BC2"/>
    <w:rsid w:val="00BD5ACF"/>
    <w:rsid w:val="00BF1A8C"/>
    <w:rsid w:val="00C002C2"/>
    <w:rsid w:val="00C061E1"/>
    <w:rsid w:val="00C1106E"/>
    <w:rsid w:val="00C16027"/>
    <w:rsid w:val="00C20471"/>
    <w:rsid w:val="00C20E31"/>
    <w:rsid w:val="00C21960"/>
    <w:rsid w:val="00C21B67"/>
    <w:rsid w:val="00C323A8"/>
    <w:rsid w:val="00C35C1D"/>
    <w:rsid w:val="00C409F8"/>
    <w:rsid w:val="00C63D26"/>
    <w:rsid w:val="00C6604E"/>
    <w:rsid w:val="00C67AD2"/>
    <w:rsid w:val="00C763BE"/>
    <w:rsid w:val="00C84C6A"/>
    <w:rsid w:val="00CA1E55"/>
    <w:rsid w:val="00CA4716"/>
    <w:rsid w:val="00CA4E7F"/>
    <w:rsid w:val="00CA7BF5"/>
    <w:rsid w:val="00CB22AB"/>
    <w:rsid w:val="00CC5D22"/>
    <w:rsid w:val="00CD42F5"/>
    <w:rsid w:val="00D2010C"/>
    <w:rsid w:val="00D53009"/>
    <w:rsid w:val="00D71700"/>
    <w:rsid w:val="00D771CB"/>
    <w:rsid w:val="00DA3588"/>
    <w:rsid w:val="00DA38A3"/>
    <w:rsid w:val="00DB1EBC"/>
    <w:rsid w:val="00DC607A"/>
    <w:rsid w:val="00DD02EA"/>
    <w:rsid w:val="00E23ED7"/>
    <w:rsid w:val="00E341DD"/>
    <w:rsid w:val="00E4614F"/>
    <w:rsid w:val="00E545B3"/>
    <w:rsid w:val="00E62E76"/>
    <w:rsid w:val="00E71654"/>
    <w:rsid w:val="00E8603C"/>
    <w:rsid w:val="00EA2708"/>
    <w:rsid w:val="00EA3F74"/>
    <w:rsid w:val="00EB1022"/>
    <w:rsid w:val="00ED01DD"/>
    <w:rsid w:val="00ED1C63"/>
    <w:rsid w:val="00ED1E8D"/>
    <w:rsid w:val="00F00EEC"/>
    <w:rsid w:val="00F04734"/>
    <w:rsid w:val="00F14117"/>
    <w:rsid w:val="00F23359"/>
    <w:rsid w:val="00F27CC1"/>
    <w:rsid w:val="00F318DF"/>
    <w:rsid w:val="00F33F54"/>
    <w:rsid w:val="00F516F0"/>
    <w:rsid w:val="00F61029"/>
    <w:rsid w:val="00F610F1"/>
    <w:rsid w:val="00F7544B"/>
    <w:rsid w:val="00F90FAF"/>
    <w:rsid w:val="00F9497C"/>
    <w:rsid w:val="00F95C7F"/>
    <w:rsid w:val="00FA6245"/>
    <w:rsid w:val="00FA769E"/>
    <w:rsid w:val="00FB19DB"/>
    <w:rsid w:val="00FB42CE"/>
    <w:rsid w:val="00FB50E4"/>
    <w:rsid w:val="00FD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DD"/>
    <w:pPr>
      <w:overflowPunct w:val="0"/>
      <w:autoSpaceDE w:val="0"/>
      <w:autoSpaceDN w:val="0"/>
      <w:adjustRightInd w:val="0"/>
      <w:spacing w:after="0" w:line="240" w:lineRule="auto"/>
      <w:textAlignment w:val="baseline"/>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1DD"/>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D01DD"/>
    <w:rPr>
      <w:rFonts w:ascii="Tahoma" w:hAnsi="Tahoma" w:cs="Tahoma"/>
      <w:sz w:val="16"/>
      <w:szCs w:val="16"/>
    </w:rPr>
  </w:style>
  <w:style w:type="character" w:styleId="Hyperlink">
    <w:name w:val="Hyperlink"/>
    <w:basedOn w:val="DefaultParagraphFont"/>
    <w:uiPriority w:val="99"/>
    <w:unhideWhenUsed/>
    <w:rsid w:val="00ED01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DD"/>
    <w:pPr>
      <w:overflowPunct w:val="0"/>
      <w:autoSpaceDE w:val="0"/>
      <w:autoSpaceDN w:val="0"/>
      <w:adjustRightInd w:val="0"/>
      <w:spacing w:after="0" w:line="240" w:lineRule="auto"/>
      <w:textAlignment w:val="baseline"/>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1DD"/>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D01DD"/>
    <w:rPr>
      <w:rFonts w:ascii="Tahoma" w:hAnsi="Tahoma" w:cs="Tahoma"/>
      <w:sz w:val="16"/>
      <w:szCs w:val="16"/>
    </w:rPr>
  </w:style>
  <w:style w:type="character" w:styleId="Hyperlink">
    <w:name w:val="Hyperlink"/>
    <w:basedOn w:val="DefaultParagraphFont"/>
    <w:uiPriority w:val="99"/>
    <w:unhideWhenUsed/>
    <w:rsid w:val="00ED0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4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levenger@zircoa.com" TargetMode="External"/><Relationship Id="rId3" Type="http://schemas.openxmlformats.org/officeDocument/2006/relationships/settings" Target="settings.xml"/><Relationship Id="rId7" Type="http://schemas.openxmlformats.org/officeDocument/2006/relationships/hyperlink" Target="mailto:Zircoa@Zirco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O:\Strategic%20Data\LOGO\Z_RGB.TIF"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471AAE87</Template>
  <TotalTime>0</TotalTime>
  <Pages>1</Pages>
  <Words>212</Words>
  <Characters>1209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Zircoa, Inc</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Clevenger, Doug</dc:creator>
  <cp:lastModifiedBy>mstafs</cp:lastModifiedBy>
  <cp:revision>2</cp:revision>
  <cp:lastPrinted>2013-05-03T19:06:00Z</cp:lastPrinted>
  <dcterms:created xsi:type="dcterms:W3CDTF">2013-05-10T17:13:00Z</dcterms:created>
  <dcterms:modified xsi:type="dcterms:W3CDTF">2013-05-10T17:13:00Z</dcterms:modified>
</cp:coreProperties>
</file>