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35" w:rsidRDefault="00854835" w:rsidP="00854835">
      <w:pPr>
        <w:jc w:val="center"/>
        <w:rPr>
          <w:u w:val="single"/>
        </w:rPr>
      </w:pPr>
    </w:p>
    <w:p w:rsidR="00386AB0" w:rsidRDefault="00386AB0" w:rsidP="00386AB0">
      <w:r w:rsidRPr="00205BB0">
        <w:rPr>
          <w:u w:val="single"/>
        </w:rPr>
        <w:t>Job Title</w:t>
      </w:r>
      <w:r>
        <w:t xml:space="preserve">: </w:t>
      </w:r>
      <w:r>
        <w:tab/>
        <w:t>Sales Engineer</w:t>
      </w:r>
    </w:p>
    <w:p w:rsidR="00386AB0" w:rsidRDefault="00386AB0" w:rsidP="00386AB0">
      <w:r w:rsidRPr="00205BB0">
        <w:rPr>
          <w:u w:val="single"/>
        </w:rPr>
        <w:t>Reports to</w:t>
      </w:r>
      <w:r>
        <w:t xml:space="preserve">: </w:t>
      </w:r>
      <w:r>
        <w:tab/>
        <w:t>Sales &amp; Marketing Manager</w:t>
      </w:r>
    </w:p>
    <w:p w:rsidR="00386AB0" w:rsidRDefault="00386AB0" w:rsidP="00386AB0">
      <w:r w:rsidRPr="00205BB0">
        <w:rPr>
          <w:u w:val="single"/>
        </w:rPr>
        <w:t>Basic Function</w:t>
      </w:r>
      <w:r>
        <w:t>:</w:t>
      </w:r>
      <w:r>
        <w:tab/>
        <w:t>Product management of selected product lines worldwide.</w:t>
      </w:r>
    </w:p>
    <w:p w:rsidR="00386AB0" w:rsidRDefault="00386AB0" w:rsidP="00386AB0">
      <w:r w:rsidRPr="00205BB0">
        <w:rPr>
          <w:u w:val="single"/>
        </w:rPr>
        <w:t>Major Activities</w:t>
      </w:r>
      <w:r>
        <w:t>:</w:t>
      </w:r>
    </w:p>
    <w:p w:rsidR="00386AB0" w:rsidRDefault="00386AB0" w:rsidP="00386AB0">
      <w:pPr>
        <w:pStyle w:val="ListParagraph"/>
        <w:numPr>
          <w:ilvl w:val="0"/>
          <w:numId w:val="1"/>
        </w:numPr>
      </w:pPr>
      <w:r>
        <w:t>Direct selling and management of distributors</w:t>
      </w:r>
    </w:p>
    <w:p w:rsidR="00DE2886" w:rsidRDefault="00DE2886" w:rsidP="00386AB0">
      <w:pPr>
        <w:pStyle w:val="ListParagraph"/>
        <w:numPr>
          <w:ilvl w:val="0"/>
          <w:numId w:val="1"/>
        </w:numPr>
      </w:pPr>
      <w:r>
        <w:t>Customer visits/relationship development</w:t>
      </w:r>
      <w:bookmarkStart w:id="0" w:name="_GoBack"/>
      <w:bookmarkEnd w:id="0"/>
    </w:p>
    <w:p w:rsidR="00386AB0" w:rsidRDefault="00854835" w:rsidP="00386AB0">
      <w:pPr>
        <w:pStyle w:val="ListParagraph"/>
        <w:numPr>
          <w:ilvl w:val="0"/>
          <w:numId w:val="1"/>
        </w:numPr>
      </w:pPr>
      <w:r>
        <w:t>Application</w:t>
      </w:r>
      <w:r w:rsidR="00386AB0">
        <w:t xml:space="preserve"> engineering</w:t>
      </w:r>
    </w:p>
    <w:p w:rsidR="00386AB0" w:rsidRDefault="00386AB0" w:rsidP="00386AB0">
      <w:pPr>
        <w:pStyle w:val="ListParagraph"/>
        <w:numPr>
          <w:ilvl w:val="0"/>
          <w:numId w:val="1"/>
        </w:numPr>
      </w:pPr>
      <w:r>
        <w:t>Forecasting</w:t>
      </w:r>
    </w:p>
    <w:p w:rsidR="00386AB0" w:rsidRDefault="00386AB0" w:rsidP="00386AB0">
      <w:pPr>
        <w:pStyle w:val="ListParagraph"/>
        <w:numPr>
          <w:ilvl w:val="0"/>
          <w:numId w:val="1"/>
        </w:numPr>
      </w:pPr>
      <w:r>
        <w:t>Strategic planning</w:t>
      </w:r>
    </w:p>
    <w:p w:rsidR="00386AB0" w:rsidRDefault="00854835" w:rsidP="00386AB0">
      <w:pPr>
        <w:pStyle w:val="ListParagraph"/>
        <w:numPr>
          <w:ilvl w:val="0"/>
          <w:numId w:val="1"/>
        </w:numPr>
      </w:pPr>
      <w:r>
        <w:t>Marketing, promotion</w:t>
      </w:r>
      <w:r w:rsidR="00386AB0">
        <w:t>, trade shows</w:t>
      </w:r>
    </w:p>
    <w:p w:rsidR="00386AB0" w:rsidRDefault="00386AB0" w:rsidP="00386AB0">
      <w:pPr>
        <w:pStyle w:val="ListParagraph"/>
        <w:numPr>
          <w:ilvl w:val="0"/>
          <w:numId w:val="1"/>
        </w:numPr>
      </w:pPr>
      <w:r>
        <w:t>New product introduction</w:t>
      </w:r>
    </w:p>
    <w:p w:rsidR="00386AB0" w:rsidRDefault="00386AB0" w:rsidP="00386AB0">
      <w:r w:rsidRPr="00205BB0">
        <w:rPr>
          <w:u w:val="single"/>
        </w:rPr>
        <w:t>Nature and Scope</w:t>
      </w:r>
      <w:r>
        <w:t>:</w:t>
      </w:r>
    </w:p>
    <w:p w:rsidR="00386AB0" w:rsidRDefault="00386AB0" w:rsidP="00386AB0">
      <w:pPr>
        <w:pStyle w:val="ListParagraph"/>
        <w:numPr>
          <w:ilvl w:val="0"/>
          <w:numId w:val="2"/>
        </w:numPr>
        <w:rPr>
          <w:u w:val="single"/>
        </w:rPr>
      </w:pPr>
      <w:r w:rsidRPr="00205BB0">
        <w:rPr>
          <w:u w:val="single"/>
        </w:rPr>
        <w:t>Specialized or Technical Knowledge and Skills</w:t>
      </w:r>
    </w:p>
    <w:p w:rsidR="00386AB0" w:rsidRPr="00F1487E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Materials science degree with emphasis on metallurgy is preferred to cover metals processing markets</w:t>
      </w:r>
    </w:p>
    <w:p w:rsidR="00386AB0" w:rsidRPr="00F1487E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Product manufacturing knowledge is a plus.</w:t>
      </w:r>
    </w:p>
    <w:p w:rsidR="00386AB0" w:rsidRPr="00F1487E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Selling skills—interest in selling is </w:t>
      </w:r>
      <w:r w:rsidR="00854835">
        <w:t>essential.  A</w:t>
      </w:r>
      <w:r>
        <w:t>dditional training will be provided.</w:t>
      </w:r>
    </w:p>
    <w:p w:rsidR="00386AB0" w:rsidRDefault="00386AB0" w:rsidP="00386AB0">
      <w:pPr>
        <w:pStyle w:val="ListParagraph"/>
        <w:numPr>
          <w:ilvl w:val="0"/>
          <w:numId w:val="2"/>
        </w:numPr>
        <w:rPr>
          <w:u w:val="single"/>
        </w:rPr>
      </w:pPr>
      <w:r w:rsidRPr="00F1487E">
        <w:rPr>
          <w:u w:val="single"/>
        </w:rPr>
        <w:t>Challenges</w:t>
      </w:r>
    </w:p>
    <w:p w:rsidR="00386AB0" w:rsidRPr="00F1487E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Understanding each customer’s unique problems and requirements.</w:t>
      </w:r>
    </w:p>
    <w:p w:rsidR="00386AB0" w:rsidRPr="00B36E29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Determining if zirconia or which zirconia composition is the best material for new applications.</w:t>
      </w:r>
    </w:p>
    <w:p w:rsidR="00386AB0" w:rsidRPr="00F1487E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Understanding reasons for product failure and providing appropriate countermeasures.</w:t>
      </w:r>
    </w:p>
    <w:p w:rsidR="00386AB0" w:rsidRDefault="00386AB0" w:rsidP="00386AB0">
      <w:pPr>
        <w:pStyle w:val="ListParagraph"/>
        <w:numPr>
          <w:ilvl w:val="0"/>
          <w:numId w:val="2"/>
        </w:numPr>
        <w:rPr>
          <w:u w:val="single"/>
        </w:rPr>
      </w:pPr>
      <w:r w:rsidRPr="00F1487E">
        <w:rPr>
          <w:u w:val="single"/>
        </w:rPr>
        <w:t xml:space="preserve">Report Preparation </w:t>
      </w:r>
    </w:p>
    <w:p w:rsidR="00386AB0" w:rsidRPr="00386AB0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Customer Visit Reports</w:t>
      </w:r>
    </w:p>
    <w:p w:rsidR="00386AB0" w:rsidRPr="00386AB0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Sales Forecast</w:t>
      </w:r>
    </w:p>
    <w:p w:rsidR="00386AB0" w:rsidRPr="00386AB0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Strategic Updates</w:t>
      </w:r>
    </w:p>
    <w:p w:rsidR="00386AB0" w:rsidRPr="00386AB0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Expense Reports</w:t>
      </w:r>
    </w:p>
    <w:p w:rsidR="00386AB0" w:rsidRPr="00386AB0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Project Status Reports</w:t>
      </w:r>
    </w:p>
    <w:p w:rsidR="00386AB0" w:rsidRPr="00386AB0" w:rsidRDefault="00386AB0" w:rsidP="00386AB0">
      <w:pPr>
        <w:pStyle w:val="ListParagraph"/>
        <w:numPr>
          <w:ilvl w:val="0"/>
          <w:numId w:val="2"/>
        </w:numPr>
        <w:rPr>
          <w:u w:val="single"/>
        </w:rPr>
      </w:pPr>
      <w:r w:rsidRPr="00386AB0">
        <w:rPr>
          <w:u w:val="single"/>
        </w:rPr>
        <w:t>Typical Sources of Support in Meeting Problems and Challenges</w:t>
      </w:r>
    </w:p>
    <w:p w:rsidR="00386AB0" w:rsidRPr="00386AB0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All Zircoa personnel with heavy reliance on Manufacturing and Engineering.</w:t>
      </w:r>
    </w:p>
    <w:p w:rsidR="00386AB0" w:rsidRPr="00F1487E" w:rsidRDefault="00386AB0" w:rsidP="00386AB0">
      <w:pPr>
        <w:pStyle w:val="ListParagraph"/>
        <w:numPr>
          <w:ilvl w:val="1"/>
          <w:numId w:val="2"/>
        </w:numPr>
        <w:rPr>
          <w:u w:val="single"/>
        </w:rPr>
      </w:pPr>
      <w:r>
        <w:t>Outside sources as required.</w:t>
      </w:r>
    </w:p>
    <w:p w:rsidR="00B86CD4" w:rsidRDefault="00D00838"/>
    <w:sectPr w:rsidR="00B86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F5" w:rsidRDefault="000469F5" w:rsidP="00854835">
      <w:pPr>
        <w:spacing w:after="0" w:line="240" w:lineRule="auto"/>
      </w:pPr>
      <w:r>
        <w:separator/>
      </w:r>
    </w:p>
  </w:endnote>
  <w:endnote w:type="continuationSeparator" w:id="0">
    <w:p w:rsidR="000469F5" w:rsidRDefault="000469F5" w:rsidP="0085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F5" w:rsidRDefault="000469F5" w:rsidP="00854835">
      <w:pPr>
        <w:spacing w:after="0" w:line="240" w:lineRule="auto"/>
      </w:pPr>
      <w:r>
        <w:separator/>
      </w:r>
    </w:p>
  </w:footnote>
  <w:footnote w:type="continuationSeparator" w:id="0">
    <w:p w:rsidR="000469F5" w:rsidRDefault="000469F5" w:rsidP="0085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5" w:rsidRDefault="00854835" w:rsidP="00854835">
    <w:pPr>
      <w:pStyle w:val="Header"/>
      <w:jc w:val="center"/>
    </w:pPr>
    <w:r>
      <w:rPr>
        <w:noProof/>
      </w:rPr>
      <w:drawing>
        <wp:inline distT="0" distB="0" distL="0" distR="0" wp14:anchorId="33131FC9" wp14:editId="30E276BA">
          <wp:extent cx="1692275" cy="503237"/>
          <wp:effectExtent l="0" t="0" r="3175" b="0"/>
          <wp:docPr id="1" name="Picture 4" descr="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4" descr="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032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DBC"/>
    <w:multiLevelType w:val="hybridMultilevel"/>
    <w:tmpl w:val="376A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572F4"/>
    <w:multiLevelType w:val="hybridMultilevel"/>
    <w:tmpl w:val="2494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B0"/>
    <w:rsid w:val="000359F3"/>
    <w:rsid w:val="000469F5"/>
    <w:rsid w:val="00304126"/>
    <w:rsid w:val="00386AB0"/>
    <w:rsid w:val="00571C69"/>
    <w:rsid w:val="00854835"/>
    <w:rsid w:val="00A34B72"/>
    <w:rsid w:val="00C97AA4"/>
    <w:rsid w:val="00D00838"/>
    <w:rsid w:val="00D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35"/>
  </w:style>
  <w:style w:type="paragraph" w:styleId="Footer">
    <w:name w:val="footer"/>
    <w:basedOn w:val="Normal"/>
    <w:link w:val="FooterChar"/>
    <w:uiPriority w:val="99"/>
    <w:unhideWhenUsed/>
    <w:rsid w:val="008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35"/>
  </w:style>
  <w:style w:type="paragraph" w:styleId="Footer">
    <w:name w:val="footer"/>
    <w:basedOn w:val="Normal"/>
    <w:link w:val="FooterChar"/>
    <w:uiPriority w:val="99"/>
    <w:unhideWhenUsed/>
    <w:rsid w:val="008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471AAE87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Zircoa, Inc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Leitzel, Tim</dc:creator>
  <cp:lastModifiedBy>mstafs</cp:lastModifiedBy>
  <cp:revision>2</cp:revision>
  <dcterms:created xsi:type="dcterms:W3CDTF">2013-05-10T17:14:00Z</dcterms:created>
  <dcterms:modified xsi:type="dcterms:W3CDTF">2013-05-10T17:14:00Z</dcterms:modified>
</cp:coreProperties>
</file>