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E58" w:rsidRDefault="00084E5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The Constitution of the American Chemical Society (ACS)</w:t>
      </w:r>
    </w:p>
    <w:p w:rsidR="00CE1E58" w:rsidRDefault="00084E58">
      <w:pPr>
        <w:jc w:val="center"/>
        <w:rPr>
          <w:sz w:val="28"/>
          <w:szCs w:val="28"/>
        </w:rPr>
      </w:pPr>
      <w:r>
        <w:rPr>
          <w:sz w:val="28"/>
          <w:szCs w:val="28"/>
        </w:rPr>
        <w:t>W.T. Schrenk Chapter</w:t>
      </w:r>
    </w:p>
    <w:p w:rsidR="00CE1E58" w:rsidRDefault="00CE1E58">
      <w:pPr>
        <w:rPr>
          <w:sz w:val="24"/>
          <w:szCs w:val="24"/>
        </w:rPr>
      </w:pPr>
    </w:p>
    <w:p w:rsidR="00CE1E58" w:rsidRDefault="00084E58">
      <w:pPr>
        <w:numPr>
          <w:ilvl w:val="0"/>
          <w:numId w:val="14"/>
        </w:numPr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Name, Insignia and Affiliation</w:t>
      </w:r>
    </w:p>
    <w:p w:rsidR="00CE1E58" w:rsidRDefault="00084E58">
      <w:pPr>
        <w:numPr>
          <w:ilvl w:val="0"/>
          <w:numId w:val="15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The name of this organization shall be American Chemical Society, W.T. Schrenk Chapter, hereinafter referred to as ACS.</w:t>
      </w:r>
    </w:p>
    <w:p w:rsidR="00CE1E58" w:rsidRDefault="00084E58">
      <w:pPr>
        <w:numPr>
          <w:ilvl w:val="0"/>
          <w:numId w:val="15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insignia of the organization shall be the ACS phoenix. </w:t>
      </w:r>
    </w:p>
    <w:p w:rsidR="00CE1E58" w:rsidRDefault="00084E58">
      <w:pPr>
        <w:spacing w:after="0"/>
        <w:ind w:left="1440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880775" cy="834199"/>
            <wp:effectExtent l="0" t="0" r="0" b="0"/>
            <wp:docPr id="1" name="image2.jpg" descr="http://www.utdallas.edu/~son051000/ACSMIMtemp/acs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://www.utdallas.edu/~son051000/ACSMIMtemp/acs_logo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75" cy="8341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E1E58" w:rsidRDefault="00084E58">
      <w:pPr>
        <w:numPr>
          <w:ilvl w:val="0"/>
          <w:numId w:val="15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The W.T. Schrenk Chapter will be affiliated with American Chemical Society (ACS).</w:t>
      </w:r>
    </w:p>
    <w:p w:rsidR="00CE1E58" w:rsidRDefault="00084E58">
      <w:pPr>
        <w:numPr>
          <w:ilvl w:val="0"/>
          <w:numId w:val="14"/>
        </w:numPr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Aims and Objective of the Organization</w:t>
      </w:r>
    </w:p>
    <w:p w:rsidR="00CE1E58" w:rsidRDefault="00084E58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The aims and objectives of this organization shall be</w:t>
      </w:r>
    </w:p>
    <w:p w:rsidR="00CE1E58" w:rsidRDefault="00084E58">
      <w:pPr>
        <w:numPr>
          <w:ilvl w:val="0"/>
          <w:numId w:val="16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To acquaint individ</w:t>
      </w:r>
      <w:r>
        <w:rPr>
          <w:sz w:val="24"/>
          <w:szCs w:val="24"/>
        </w:rPr>
        <w:t>uals with professional opportunities for chemists in education, industry, and government service.</w:t>
      </w:r>
    </w:p>
    <w:p w:rsidR="00CE1E58" w:rsidRDefault="00084E58">
      <w:pPr>
        <w:numPr>
          <w:ilvl w:val="0"/>
          <w:numId w:val="16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To inform individuals of recent advances in chemistry and related disciplines.</w:t>
      </w:r>
    </w:p>
    <w:p w:rsidR="00CE1E58" w:rsidRDefault="00084E58">
      <w:pPr>
        <w:numPr>
          <w:ilvl w:val="0"/>
          <w:numId w:val="16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To provide public outreach during National Chemistry Week and throughout the ye</w:t>
      </w:r>
      <w:r>
        <w:rPr>
          <w:sz w:val="24"/>
          <w:szCs w:val="24"/>
        </w:rPr>
        <w:t>ar with various programs such as demonstrations, activities, community service, etc.</w:t>
      </w:r>
    </w:p>
    <w:p w:rsidR="00CE1E58" w:rsidRDefault="00084E58">
      <w:pPr>
        <w:numPr>
          <w:ilvl w:val="0"/>
          <w:numId w:val="16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To inform members of possible research opportunities.</w:t>
      </w:r>
    </w:p>
    <w:p w:rsidR="00CE1E58" w:rsidRDefault="00084E58">
      <w:pPr>
        <w:numPr>
          <w:ilvl w:val="0"/>
          <w:numId w:val="14"/>
        </w:numPr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Membership</w:t>
      </w:r>
    </w:p>
    <w:p w:rsidR="00CE1E58" w:rsidRDefault="00084E58">
      <w:pPr>
        <w:numPr>
          <w:ilvl w:val="0"/>
          <w:numId w:val="2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Qualification</w:t>
      </w:r>
    </w:p>
    <w:p w:rsidR="00CE1E58" w:rsidRDefault="00084E58">
      <w:pPr>
        <w:numPr>
          <w:ilvl w:val="0"/>
          <w:numId w:val="4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Membership shall be open to all undergraduate and graduate students and Missouri University </w:t>
      </w:r>
      <w:r>
        <w:rPr>
          <w:sz w:val="24"/>
          <w:szCs w:val="24"/>
        </w:rPr>
        <w:t>of Science and Technology faculty.</w:t>
      </w:r>
    </w:p>
    <w:p w:rsidR="00CE1E58" w:rsidRDefault="00084E58">
      <w:pPr>
        <w:numPr>
          <w:ilvl w:val="0"/>
          <w:numId w:val="4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The chapter must maintain a minimum of six National ACS undergraduate students.</w:t>
      </w:r>
    </w:p>
    <w:p w:rsidR="00CE1E58" w:rsidRDefault="00084E58">
      <w:pPr>
        <w:numPr>
          <w:ilvl w:val="0"/>
          <w:numId w:val="4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Non-discrimination clause: The W.T. Schrenk Chapter of ACS does not discriminate against race, color, religion, sex, sexual orientation, nati</w:t>
      </w:r>
      <w:r>
        <w:rPr>
          <w:sz w:val="24"/>
          <w:szCs w:val="24"/>
        </w:rPr>
        <w:t xml:space="preserve">onal origin, age, veteran status, etc. </w:t>
      </w:r>
    </w:p>
    <w:p w:rsidR="00CE1E58" w:rsidRDefault="00084E58">
      <w:pPr>
        <w:numPr>
          <w:ilvl w:val="0"/>
          <w:numId w:val="2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Class of membership</w:t>
      </w:r>
    </w:p>
    <w:p w:rsidR="00CE1E58" w:rsidRDefault="00084E58">
      <w:pPr>
        <w:numPr>
          <w:ilvl w:val="0"/>
          <w:numId w:val="6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Regular members – shall be any undergraduate student interested in chemistry.</w:t>
      </w:r>
    </w:p>
    <w:p w:rsidR="00CE1E58" w:rsidRDefault="00084E58">
      <w:pPr>
        <w:numPr>
          <w:ilvl w:val="0"/>
          <w:numId w:val="8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Only regular members who pay dues shall be allowed to vote in any officer elections.</w:t>
      </w:r>
    </w:p>
    <w:p w:rsidR="00CE1E58" w:rsidRDefault="00084E58">
      <w:pPr>
        <w:numPr>
          <w:ilvl w:val="0"/>
          <w:numId w:val="6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Associate members – shall be any graduate student, faculty, and staff interested in chemistry.</w:t>
      </w:r>
    </w:p>
    <w:p w:rsidR="00CE1E58" w:rsidRDefault="00084E58">
      <w:pPr>
        <w:numPr>
          <w:ilvl w:val="1"/>
          <w:numId w:val="6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Associate members shall not have any voting privileges.</w:t>
      </w:r>
    </w:p>
    <w:p w:rsidR="00CE1E58" w:rsidRDefault="00084E58">
      <w:pPr>
        <w:numPr>
          <w:ilvl w:val="0"/>
          <w:numId w:val="6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Advisors- faculty or professional staff at least 75% Full-Time Equivalent (FTE).</w:t>
      </w:r>
    </w:p>
    <w:p w:rsidR="00CE1E58" w:rsidRDefault="00084E58">
      <w:pPr>
        <w:numPr>
          <w:ilvl w:val="1"/>
          <w:numId w:val="6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Advisors shall not have </w:t>
      </w:r>
      <w:r>
        <w:rPr>
          <w:sz w:val="24"/>
          <w:szCs w:val="24"/>
        </w:rPr>
        <w:t>any voting privileges.</w:t>
      </w:r>
    </w:p>
    <w:p w:rsidR="00CE1E58" w:rsidRDefault="00084E58">
      <w:pPr>
        <w:numPr>
          <w:ilvl w:val="0"/>
          <w:numId w:val="2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Method of removing membership</w:t>
      </w:r>
    </w:p>
    <w:p w:rsidR="00CE1E58" w:rsidRDefault="00084E58">
      <w:pPr>
        <w:numPr>
          <w:ilvl w:val="0"/>
          <w:numId w:val="10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The removal process as described below may be initiated against any member in the event of misconduct that prohibits ACS from fulfilling its objective. Any member of ACS can initiate a drop process by mo</w:t>
      </w:r>
      <w:r>
        <w:rPr>
          <w:sz w:val="24"/>
          <w:szCs w:val="24"/>
        </w:rPr>
        <w:t>ving a motion in a regular meeting.</w:t>
      </w:r>
    </w:p>
    <w:p w:rsidR="00CE1E58" w:rsidRDefault="00084E58">
      <w:pPr>
        <w:numPr>
          <w:ilvl w:val="0"/>
          <w:numId w:val="10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The individual is summoned for hearing by the executive board and is addressed personally.</w:t>
      </w:r>
    </w:p>
    <w:p w:rsidR="00CE1E58" w:rsidRDefault="00084E58">
      <w:pPr>
        <w:numPr>
          <w:ilvl w:val="0"/>
          <w:numId w:val="10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A hearing is held and the individual should be present at the time of hearing.</w:t>
      </w:r>
    </w:p>
    <w:p w:rsidR="00CE1E58" w:rsidRDefault="00084E58">
      <w:pPr>
        <w:numPr>
          <w:ilvl w:val="0"/>
          <w:numId w:val="10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The individual can waive his/her right to attend the hearings and any decision reached by the executive board is binding on him/her.</w:t>
      </w:r>
    </w:p>
    <w:p w:rsidR="00CE1E58" w:rsidRDefault="00084E58">
      <w:pPr>
        <w:numPr>
          <w:ilvl w:val="0"/>
          <w:numId w:val="10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If the individual repeatedly fails to attend two hearings, he/she is considered to waive their rights and the next hearing </w:t>
      </w:r>
      <w:r>
        <w:rPr>
          <w:sz w:val="24"/>
          <w:szCs w:val="24"/>
        </w:rPr>
        <w:t>must be held without him/her.</w:t>
      </w:r>
    </w:p>
    <w:p w:rsidR="00CE1E58" w:rsidRDefault="00084E58">
      <w:pPr>
        <w:numPr>
          <w:ilvl w:val="0"/>
          <w:numId w:val="10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A decision to remove is reached by the executive committee in collaboration with the advisor by majority vote.</w:t>
      </w:r>
    </w:p>
    <w:p w:rsidR="00CE1E58" w:rsidRDefault="00084E58">
      <w:pPr>
        <w:numPr>
          <w:ilvl w:val="0"/>
          <w:numId w:val="10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A written notification from the executive board outlining the grounds for such decision is sent to the individual.</w:t>
      </w:r>
    </w:p>
    <w:p w:rsidR="00CE1E58" w:rsidRDefault="00084E58">
      <w:pPr>
        <w:numPr>
          <w:ilvl w:val="0"/>
          <w:numId w:val="14"/>
        </w:numPr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Officers</w:t>
      </w:r>
    </w:p>
    <w:p w:rsidR="00CE1E58" w:rsidRDefault="00084E58">
      <w:pPr>
        <w:numPr>
          <w:ilvl w:val="0"/>
          <w:numId w:val="7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Officer Positions</w:t>
      </w:r>
    </w:p>
    <w:p w:rsidR="00CE1E58" w:rsidRDefault="00084E58">
      <w:pPr>
        <w:numPr>
          <w:ilvl w:val="0"/>
          <w:numId w:val="9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President</w:t>
      </w:r>
    </w:p>
    <w:p w:rsidR="00CE1E58" w:rsidRDefault="00084E58">
      <w:pPr>
        <w:numPr>
          <w:ilvl w:val="0"/>
          <w:numId w:val="9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Vice-President of External Affairs</w:t>
      </w:r>
    </w:p>
    <w:p w:rsidR="00CE1E58" w:rsidRDefault="00084E58">
      <w:pPr>
        <w:numPr>
          <w:ilvl w:val="0"/>
          <w:numId w:val="9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Vice-President of Internal Affairs</w:t>
      </w:r>
    </w:p>
    <w:p w:rsidR="00CE1E58" w:rsidRDefault="00084E58">
      <w:pPr>
        <w:numPr>
          <w:ilvl w:val="0"/>
          <w:numId w:val="9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Secretary</w:t>
      </w:r>
    </w:p>
    <w:p w:rsidR="00CE1E58" w:rsidRDefault="00084E58">
      <w:pPr>
        <w:numPr>
          <w:ilvl w:val="0"/>
          <w:numId w:val="9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Treasurer</w:t>
      </w:r>
    </w:p>
    <w:p w:rsidR="00CE1E58" w:rsidRDefault="00084E58">
      <w:pPr>
        <w:numPr>
          <w:ilvl w:val="0"/>
          <w:numId w:val="9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Schrenk Representative</w:t>
      </w:r>
    </w:p>
    <w:p w:rsidR="00CE1E58" w:rsidRDefault="00084E58">
      <w:pPr>
        <w:numPr>
          <w:ilvl w:val="0"/>
          <w:numId w:val="7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Composition of the Executive Board</w:t>
      </w:r>
    </w:p>
    <w:p w:rsidR="00CE1E58" w:rsidRDefault="00084E58">
      <w:pPr>
        <w:numPr>
          <w:ilvl w:val="0"/>
          <w:numId w:val="3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The Executive Board shall consist of the President, Vice-President of External Affairs, Vice-President of Internal Affairs, Secretary, Schrenk Representative and Treasurer.</w:t>
      </w:r>
    </w:p>
    <w:p w:rsidR="00CE1E58" w:rsidRDefault="00084E58">
      <w:pPr>
        <w:numPr>
          <w:ilvl w:val="0"/>
          <w:numId w:val="7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Qualifications of officers</w:t>
      </w:r>
    </w:p>
    <w:p w:rsidR="00CE1E58" w:rsidRDefault="00084E58">
      <w:pPr>
        <w:numPr>
          <w:ilvl w:val="0"/>
          <w:numId w:val="1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All officers must be in good academic standing with the </w:t>
      </w:r>
      <w:r>
        <w:rPr>
          <w:sz w:val="24"/>
          <w:szCs w:val="24"/>
        </w:rPr>
        <w:t>university.</w:t>
      </w:r>
    </w:p>
    <w:p w:rsidR="00CE1E58" w:rsidRDefault="00084E58">
      <w:pPr>
        <w:numPr>
          <w:ilvl w:val="0"/>
          <w:numId w:val="1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All officers must be enrolled in at least 6 credit hours.</w:t>
      </w:r>
    </w:p>
    <w:p w:rsidR="00CE1E58" w:rsidRDefault="00084E58">
      <w:pPr>
        <w:numPr>
          <w:ilvl w:val="0"/>
          <w:numId w:val="1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The President, Vice-President of Internal Affairs, and Vice-President of External Affairs must have been a regular dues paying member for a semester.</w:t>
      </w:r>
    </w:p>
    <w:p w:rsidR="00CE1E58" w:rsidRDefault="00084E58">
      <w:pPr>
        <w:numPr>
          <w:ilvl w:val="0"/>
          <w:numId w:val="1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All officers must be National Americ</w:t>
      </w:r>
      <w:r>
        <w:rPr>
          <w:sz w:val="24"/>
          <w:szCs w:val="24"/>
        </w:rPr>
        <w:t>an Chemical Society members.</w:t>
      </w:r>
    </w:p>
    <w:p w:rsidR="00CE1E58" w:rsidRDefault="00084E58">
      <w:pPr>
        <w:numPr>
          <w:ilvl w:val="0"/>
          <w:numId w:val="1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President must have held an executive board office for at least one semester prior to taking office as President. </w:t>
      </w:r>
    </w:p>
    <w:p w:rsidR="00CE1E58" w:rsidRDefault="00084E58">
      <w:pPr>
        <w:numPr>
          <w:ilvl w:val="0"/>
          <w:numId w:val="7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The term of the new officers begins on the last day of the semester.</w:t>
      </w:r>
    </w:p>
    <w:p w:rsidR="00CE1E58" w:rsidRDefault="00084E58">
      <w:pPr>
        <w:numPr>
          <w:ilvl w:val="0"/>
          <w:numId w:val="7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Duties and Responsibilities of Officers</w:t>
      </w:r>
    </w:p>
    <w:p w:rsidR="00CE1E58" w:rsidRDefault="00084E58">
      <w:pPr>
        <w:numPr>
          <w:ilvl w:val="0"/>
          <w:numId w:val="12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Pre</w:t>
      </w:r>
      <w:r>
        <w:rPr>
          <w:sz w:val="24"/>
          <w:szCs w:val="24"/>
        </w:rPr>
        <w:t>sident</w:t>
      </w:r>
    </w:p>
    <w:p w:rsidR="00CE1E58" w:rsidRDefault="00084E58">
      <w:pPr>
        <w:numPr>
          <w:ilvl w:val="1"/>
          <w:numId w:val="12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Shall preside over meetings.</w:t>
      </w:r>
    </w:p>
    <w:p w:rsidR="00CE1E58" w:rsidRDefault="00084E58">
      <w:pPr>
        <w:numPr>
          <w:ilvl w:val="1"/>
          <w:numId w:val="12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Ensure that all of the other officers fulfill their responsibilities.</w:t>
      </w:r>
    </w:p>
    <w:p w:rsidR="00CE1E58" w:rsidRDefault="00084E58">
      <w:pPr>
        <w:numPr>
          <w:ilvl w:val="1"/>
          <w:numId w:val="12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Submit the yearly report to the National organization.</w:t>
      </w:r>
    </w:p>
    <w:p w:rsidR="00CE1E58" w:rsidRDefault="00084E58">
      <w:pPr>
        <w:numPr>
          <w:ilvl w:val="0"/>
          <w:numId w:val="1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Vice-President of External Affairs</w:t>
      </w:r>
    </w:p>
    <w:p w:rsidR="00CE1E58" w:rsidRDefault="00084E58">
      <w:pPr>
        <w:numPr>
          <w:ilvl w:val="1"/>
          <w:numId w:val="12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Shall plan all on campus recruiting.</w:t>
      </w:r>
    </w:p>
    <w:p w:rsidR="00CE1E58" w:rsidRDefault="00084E58">
      <w:pPr>
        <w:numPr>
          <w:ilvl w:val="1"/>
          <w:numId w:val="12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Shall plan fundraising activities</w:t>
      </w:r>
    </w:p>
    <w:p w:rsidR="00CE1E58" w:rsidRDefault="00084E58">
      <w:pPr>
        <w:numPr>
          <w:ilvl w:val="1"/>
          <w:numId w:val="12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Shall plan volunteer outreach events</w:t>
      </w:r>
    </w:p>
    <w:p w:rsidR="00CE1E58" w:rsidRDefault="00084E58">
      <w:pPr>
        <w:numPr>
          <w:ilvl w:val="1"/>
          <w:numId w:val="12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Shall preside over National Chemistry Week (NCW) in the fall and Chemists Celebrate Earth </w:t>
      </w:r>
      <w:r>
        <w:rPr>
          <w:rFonts w:ascii="Arial" w:eastAsia="Arial" w:hAnsi="Arial" w:cs="Arial"/>
        </w:rPr>
        <w:t>Week</w:t>
      </w:r>
      <w:r>
        <w:rPr>
          <w:rFonts w:ascii="Arial" w:eastAsia="Arial" w:hAnsi="Arial" w:cs="Arial"/>
        </w:rPr>
        <w:t xml:space="preserve"> (CCEW) in the spring</w:t>
      </w:r>
    </w:p>
    <w:p w:rsidR="00CE1E58" w:rsidRDefault="00084E58">
      <w:pPr>
        <w:numPr>
          <w:ilvl w:val="0"/>
          <w:numId w:val="1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Vice-President of Internal Affairs</w:t>
      </w:r>
    </w:p>
    <w:p w:rsidR="00CE1E58" w:rsidRDefault="00084E58">
      <w:pPr>
        <w:numPr>
          <w:ilvl w:val="1"/>
          <w:numId w:val="12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Shall plan meeting agendas, activities, and socials</w:t>
      </w:r>
    </w:p>
    <w:p w:rsidR="00CE1E58" w:rsidRDefault="00084E58">
      <w:pPr>
        <w:numPr>
          <w:ilvl w:val="1"/>
          <w:numId w:val="12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Shall preside over in-meeting lab demos</w:t>
      </w:r>
    </w:p>
    <w:p w:rsidR="00CE1E58" w:rsidRDefault="00084E58">
      <w:pPr>
        <w:numPr>
          <w:ilvl w:val="1"/>
          <w:numId w:val="12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Shall preside over meetings in the absence of the President or vacancy in the presidential position. </w:t>
      </w:r>
    </w:p>
    <w:p w:rsidR="00CE1E58" w:rsidRDefault="00084E58">
      <w:pPr>
        <w:numPr>
          <w:ilvl w:val="1"/>
          <w:numId w:val="12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Shall assist Vice-President of External Affairs with outreach </w:t>
      </w:r>
      <w:r>
        <w:rPr>
          <w:rFonts w:ascii="Arial" w:eastAsia="Arial" w:hAnsi="Arial" w:cs="Arial"/>
        </w:rPr>
        <w:t xml:space="preserve">events if deemed necessary by current officers. </w:t>
      </w:r>
    </w:p>
    <w:p w:rsidR="00CE1E58" w:rsidRDefault="00084E58">
      <w:pPr>
        <w:numPr>
          <w:ilvl w:val="0"/>
          <w:numId w:val="12"/>
        </w:numPr>
        <w:spacing w:after="0"/>
        <w:contextualSpacing/>
        <w:rPr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t>Secretary</w:t>
      </w:r>
    </w:p>
    <w:p w:rsidR="00CE1E58" w:rsidRDefault="00084E58">
      <w:pPr>
        <w:numPr>
          <w:ilvl w:val="1"/>
          <w:numId w:val="12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Shall take minutes during the meeting.</w:t>
      </w:r>
    </w:p>
    <w:p w:rsidR="00CE1E58" w:rsidRDefault="00084E58">
      <w:pPr>
        <w:numPr>
          <w:ilvl w:val="1"/>
          <w:numId w:val="12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Maintain an active membership list.</w:t>
      </w:r>
    </w:p>
    <w:p w:rsidR="00CE1E58" w:rsidRDefault="00084E58">
      <w:pPr>
        <w:numPr>
          <w:ilvl w:val="1"/>
          <w:numId w:val="12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Maintain the chapter website.</w:t>
      </w:r>
    </w:p>
    <w:p w:rsidR="00CE1E58" w:rsidRDefault="00084E58">
      <w:pPr>
        <w:numPr>
          <w:ilvl w:val="1"/>
          <w:numId w:val="12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Maintain the chapter online file system.</w:t>
      </w:r>
    </w:p>
    <w:p w:rsidR="00CE1E58" w:rsidRDefault="00084E58">
      <w:pPr>
        <w:numPr>
          <w:ilvl w:val="1"/>
          <w:numId w:val="12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Maintain the chapter social media accounts.</w:t>
      </w:r>
    </w:p>
    <w:p w:rsidR="00CE1E58" w:rsidRDefault="00084E58">
      <w:pPr>
        <w:numPr>
          <w:ilvl w:val="0"/>
          <w:numId w:val="12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Treasur</w:t>
      </w:r>
      <w:r>
        <w:rPr>
          <w:sz w:val="24"/>
          <w:szCs w:val="24"/>
        </w:rPr>
        <w:t>er</w:t>
      </w:r>
    </w:p>
    <w:p w:rsidR="00CE1E58" w:rsidRDefault="00084E58">
      <w:pPr>
        <w:numPr>
          <w:ilvl w:val="1"/>
          <w:numId w:val="12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Shall collect dues from members.</w:t>
      </w:r>
    </w:p>
    <w:p w:rsidR="00CE1E58" w:rsidRDefault="00084E58">
      <w:pPr>
        <w:numPr>
          <w:ilvl w:val="1"/>
          <w:numId w:val="12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Shall present a balanced budget for the Society’s approval every semester.</w:t>
      </w:r>
    </w:p>
    <w:p w:rsidR="00CE1E58" w:rsidRDefault="00084E58">
      <w:pPr>
        <w:numPr>
          <w:ilvl w:val="1"/>
          <w:numId w:val="12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Shall maintain and report the balance of the Society account at each meeting.</w:t>
      </w:r>
    </w:p>
    <w:p w:rsidR="00CE1E58" w:rsidRDefault="00084E58">
      <w:pPr>
        <w:numPr>
          <w:ilvl w:val="0"/>
          <w:numId w:val="12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Schrenk Representative</w:t>
      </w:r>
    </w:p>
    <w:p w:rsidR="00CE1E58" w:rsidRDefault="00084E58">
      <w:pPr>
        <w:numPr>
          <w:ilvl w:val="1"/>
          <w:numId w:val="12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Shall attend Student Council meeting as the </w:t>
      </w:r>
      <w:r>
        <w:rPr>
          <w:sz w:val="24"/>
          <w:szCs w:val="24"/>
        </w:rPr>
        <w:t>Society is eligible</w:t>
      </w:r>
    </w:p>
    <w:p w:rsidR="00CE1E58" w:rsidRDefault="00084E58">
      <w:pPr>
        <w:numPr>
          <w:ilvl w:val="1"/>
          <w:numId w:val="12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Shall attend local ACS section meetings</w:t>
      </w:r>
    </w:p>
    <w:p w:rsidR="00CE1E58" w:rsidRDefault="00084E58">
      <w:pPr>
        <w:numPr>
          <w:ilvl w:val="1"/>
          <w:numId w:val="12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Can be held in conjunction with another office</w:t>
      </w:r>
    </w:p>
    <w:p w:rsidR="00CE1E58" w:rsidRDefault="00084E58">
      <w:pPr>
        <w:numPr>
          <w:ilvl w:val="1"/>
          <w:numId w:val="12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Shall represent the Society at any other external affairs</w:t>
      </w:r>
    </w:p>
    <w:p w:rsidR="00CE1E58" w:rsidRDefault="00084E58">
      <w:pPr>
        <w:numPr>
          <w:ilvl w:val="0"/>
          <w:numId w:val="7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Election process for Officers</w:t>
      </w:r>
    </w:p>
    <w:p w:rsidR="00CE1E58" w:rsidRDefault="00084E58">
      <w:pPr>
        <w:numPr>
          <w:ilvl w:val="0"/>
          <w:numId w:val="13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Officer elections for Vice-President of External Affairs, Vic</w:t>
      </w:r>
      <w:r>
        <w:rPr>
          <w:sz w:val="24"/>
          <w:szCs w:val="24"/>
        </w:rPr>
        <w:t>e-President of Internal Affairs, Secretary, Treasurer, and Schrenk Representative shall be each semester occurring during meetings in both November and April.</w:t>
      </w:r>
    </w:p>
    <w:p w:rsidR="00CE1E58" w:rsidRDefault="00084E58">
      <w:pPr>
        <w:numPr>
          <w:ilvl w:val="0"/>
          <w:numId w:val="13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Election of the President shall occur annually during the April officer elections.</w:t>
      </w:r>
    </w:p>
    <w:p w:rsidR="00CE1E58" w:rsidRDefault="00084E58">
      <w:pPr>
        <w:numPr>
          <w:ilvl w:val="0"/>
          <w:numId w:val="13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Nominations fo</w:t>
      </w:r>
      <w:r>
        <w:rPr>
          <w:sz w:val="24"/>
          <w:szCs w:val="24"/>
        </w:rPr>
        <w:t>r elections will open one meeting prior the official election.</w:t>
      </w:r>
    </w:p>
    <w:p w:rsidR="00CE1E58" w:rsidRDefault="00084E58">
      <w:pPr>
        <w:numPr>
          <w:ilvl w:val="0"/>
          <w:numId w:val="13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Any regular member may make nominations.</w:t>
      </w:r>
    </w:p>
    <w:p w:rsidR="00CE1E58" w:rsidRDefault="00084E58">
      <w:pPr>
        <w:numPr>
          <w:ilvl w:val="0"/>
          <w:numId w:val="13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Any regular member may vote during elections by secret ballot or absentee ballot. All absentee ballots must be turned into the President by Friday of the election week.</w:t>
      </w:r>
    </w:p>
    <w:p w:rsidR="00CE1E58" w:rsidRDefault="00084E58">
      <w:pPr>
        <w:numPr>
          <w:ilvl w:val="0"/>
          <w:numId w:val="13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The election shall be won by a simple majority. If a majority vote is not established t</w:t>
      </w:r>
      <w:r>
        <w:rPr>
          <w:sz w:val="24"/>
          <w:szCs w:val="24"/>
        </w:rPr>
        <w:t xml:space="preserve">hen the top two candidates will run again to establish a simple majority winner. </w:t>
      </w:r>
    </w:p>
    <w:p w:rsidR="00CE1E58" w:rsidRDefault="00084E58">
      <w:pPr>
        <w:numPr>
          <w:ilvl w:val="0"/>
          <w:numId w:val="7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Filling vacant Executive offices</w:t>
      </w:r>
    </w:p>
    <w:p w:rsidR="00CE1E58" w:rsidRDefault="00084E58">
      <w:pPr>
        <w:numPr>
          <w:ilvl w:val="0"/>
          <w:numId w:val="5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Vacant positions shall be announced by the highest ranking officer.</w:t>
      </w:r>
    </w:p>
    <w:p w:rsidR="00CE1E58" w:rsidRDefault="00084E58">
      <w:pPr>
        <w:numPr>
          <w:ilvl w:val="0"/>
          <w:numId w:val="5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Vacant positions will be filled within one month of the position becoming</w:t>
      </w:r>
      <w:r>
        <w:rPr>
          <w:sz w:val="24"/>
          <w:szCs w:val="24"/>
        </w:rPr>
        <w:t xml:space="preserve"> vacant (not including the school designated breaks), following the election process for officers.</w:t>
      </w:r>
    </w:p>
    <w:p w:rsidR="00CE1E58" w:rsidRDefault="00084E58">
      <w:pPr>
        <w:numPr>
          <w:ilvl w:val="0"/>
          <w:numId w:val="7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Method of Impeachment</w:t>
      </w:r>
    </w:p>
    <w:p w:rsidR="00CE1E58" w:rsidRDefault="00084E58">
      <w:pPr>
        <w:numPr>
          <w:ilvl w:val="0"/>
          <w:numId w:val="19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The removal process as described below may be initiated against an officer in the event of misconduct that prohibits ACS from fulfilling its objective. Any officer of ACS can initiate a drop process by moving a motion in a regular meeting.</w:t>
      </w:r>
    </w:p>
    <w:p w:rsidR="00CE1E58" w:rsidRDefault="00084E58">
      <w:pPr>
        <w:numPr>
          <w:ilvl w:val="0"/>
          <w:numId w:val="19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The individual i</w:t>
      </w:r>
      <w:r>
        <w:rPr>
          <w:sz w:val="24"/>
          <w:szCs w:val="24"/>
        </w:rPr>
        <w:t>s summoned for hearing by the executive board and is addressed personally, within a week of the drop motion.</w:t>
      </w:r>
    </w:p>
    <w:p w:rsidR="00CE1E58" w:rsidRDefault="00084E58">
      <w:pPr>
        <w:numPr>
          <w:ilvl w:val="0"/>
          <w:numId w:val="19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A hearing is held and the individual should be present at the time of hearing.</w:t>
      </w:r>
    </w:p>
    <w:p w:rsidR="00CE1E58" w:rsidRDefault="00084E58">
      <w:pPr>
        <w:numPr>
          <w:ilvl w:val="0"/>
          <w:numId w:val="19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The individual can waive his/her right to attend the hearings and an</w:t>
      </w:r>
      <w:r>
        <w:rPr>
          <w:sz w:val="24"/>
          <w:szCs w:val="24"/>
        </w:rPr>
        <w:t>y decision reached by the executive board is binding on him/her.</w:t>
      </w:r>
    </w:p>
    <w:p w:rsidR="00CE1E58" w:rsidRDefault="00084E58">
      <w:pPr>
        <w:numPr>
          <w:ilvl w:val="0"/>
          <w:numId w:val="19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If the individual repeatedly fails to attend two hearings, he/she is considered to waive their rights and the next hearing must be held without him/her.</w:t>
      </w:r>
    </w:p>
    <w:p w:rsidR="00CE1E58" w:rsidRDefault="00084E58">
      <w:pPr>
        <w:numPr>
          <w:ilvl w:val="0"/>
          <w:numId w:val="19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A decision to remove is reached by the</w:t>
      </w:r>
      <w:r>
        <w:rPr>
          <w:sz w:val="24"/>
          <w:szCs w:val="24"/>
        </w:rPr>
        <w:t xml:space="preserve"> executive committee reaching a majority vote for the removal of the officer.</w:t>
      </w:r>
    </w:p>
    <w:p w:rsidR="00CE1E58" w:rsidRDefault="00084E58">
      <w:pPr>
        <w:numPr>
          <w:ilvl w:val="0"/>
          <w:numId w:val="20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If the executive committee votes for to remove the officer and the vote passes, then the impeachment must go the general body to be voted upon.</w:t>
      </w:r>
    </w:p>
    <w:p w:rsidR="00CE1E58" w:rsidRDefault="00084E58">
      <w:pPr>
        <w:numPr>
          <w:ilvl w:val="0"/>
          <w:numId w:val="20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If the general body passes the rem</w:t>
      </w:r>
      <w:r>
        <w:rPr>
          <w:sz w:val="24"/>
          <w:szCs w:val="24"/>
        </w:rPr>
        <w:t>oval by a two-thirds majority then the impeached officer is forthwith stripped of all chapter duties.</w:t>
      </w:r>
    </w:p>
    <w:p w:rsidR="00CE1E58" w:rsidRDefault="00084E58">
      <w:pPr>
        <w:numPr>
          <w:ilvl w:val="0"/>
          <w:numId w:val="19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A written notification from the executive board outlining the grounds for such decision is sent to the individual.</w:t>
      </w:r>
    </w:p>
    <w:p w:rsidR="00CE1E58" w:rsidRDefault="00CE1E58">
      <w:pPr>
        <w:spacing w:after="0"/>
        <w:ind w:left="1440"/>
        <w:rPr>
          <w:sz w:val="24"/>
          <w:szCs w:val="24"/>
        </w:rPr>
      </w:pPr>
    </w:p>
    <w:p w:rsidR="00CE1E58" w:rsidRDefault="00084E58">
      <w:pPr>
        <w:numPr>
          <w:ilvl w:val="0"/>
          <w:numId w:val="14"/>
        </w:numPr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Advisors</w:t>
      </w:r>
    </w:p>
    <w:p w:rsidR="00CE1E58" w:rsidRDefault="00084E58">
      <w:pPr>
        <w:numPr>
          <w:ilvl w:val="0"/>
          <w:numId w:val="25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Advisor(s) is to be appointed</w:t>
      </w:r>
      <w:r>
        <w:rPr>
          <w:sz w:val="24"/>
          <w:szCs w:val="24"/>
        </w:rPr>
        <w:t xml:space="preserve"> by a two-thirds majority vote of the regular members.</w:t>
      </w:r>
    </w:p>
    <w:p w:rsidR="00CE1E58" w:rsidRDefault="00084E58">
      <w:pPr>
        <w:numPr>
          <w:ilvl w:val="0"/>
          <w:numId w:val="25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Term of Office for the Advisor(s) is not limited.</w:t>
      </w:r>
    </w:p>
    <w:p w:rsidR="00CE1E58" w:rsidRDefault="00084E58">
      <w:pPr>
        <w:numPr>
          <w:ilvl w:val="0"/>
          <w:numId w:val="25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Advisor(s) must be at least 75% FTE faculty or professional staff.</w:t>
      </w:r>
    </w:p>
    <w:p w:rsidR="00CE1E58" w:rsidRDefault="00084E58">
      <w:pPr>
        <w:numPr>
          <w:ilvl w:val="0"/>
          <w:numId w:val="25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An Advisor can be removed if he/she prohibits ACS from fulfilling its objectives or </w:t>
      </w:r>
      <w:r>
        <w:rPr>
          <w:sz w:val="24"/>
          <w:szCs w:val="24"/>
        </w:rPr>
        <w:t>any other reason approved by the executive committee by simple majority. Removal of the Advisor(s) shall occur by a two-thirds majority vote of the regular members.</w:t>
      </w:r>
    </w:p>
    <w:p w:rsidR="00CE1E58" w:rsidRDefault="00084E58">
      <w:pPr>
        <w:numPr>
          <w:ilvl w:val="0"/>
          <w:numId w:val="14"/>
        </w:numPr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Committees</w:t>
      </w:r>
    </w:p>
    <w:p w:rsidR="00CE1E58" w:rsidRDefault="00084E58">
      <w:pPr>
        <w:numPr>
          <w:ilvl w:val="0"/>
          <w:numId w:val="26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Standing Committees</w:t>
      </w:r>
    </w:p>
    <w:p w:rsidR="00CE1E58" w:rsidRDefault="00084E58">
      <w:pPr>
        <w:numPr>
          <w:ilvl w:val="0"/>
          <w:numId w:val="17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There shall be no standing committees.</w:t>
      </w:r>
    </w:p>
    <w:p w:rsidR="00CE1E58" w:rsidRDefault="00084E58">
      <w:pPr>
        <w:numPr>
          <w:ilvl w:val="0"/>
          <w:numId w:val="26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Temporary Committees</w:t>
      </w:r>
    </w:p>
    <w:p w:rsidR="00CE1E58" w:rsidRDefault="00084E58">
      <w:pPr>
        <w:numPr>
          <w:ilvl w:val="0"/>
          <w:numId w:val="18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Shall be appointed by the President for a specific purpose and presided over by an officer.</w:t>
      </w:r>
    </w:p>
    <w:p w:rsidR="00CE1E58" w:rsidRDefault="00084E58">
      <w:pPr>
        <w:numPr>
          <w:ilvl w:val="0"/>
          <w:numId w:val="18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A temporary committee may exist until the purpose of its inception is completed or the President deems it necessary to dismiss the committee.</w:t>
      </w:r>
    </w:p>
    <w:p w:rsidR="00CE1E58" w:rsidRDefault="00084E58">
      <w:pPr>
        <w:numPr>
          <w:ilvl w:val="0"/>
          <w:numId w:val="14"/>
        </w:numPr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Dues</w:t>
      </w:r>
    </w:p>
    <w:p w:rsidR="00CE1E58" w:rsidRDefault="00084E58">
      <w:pPr>
        <w:numPr>
          <w:ilvl w:val="0"/>
          <w:numId w:val="2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Members are requi</w:t>
      </w:r>
      <w:r>
        <w:rPr>
          <w:sz w:val="24"/>
          <w:szCs w:val="24"/>
        </w:rPr>
        <w:t>red to pay dues each semester in the amount approved by a two-thirds majority vote of the executive board.</w:t>
      </w:r>
    </w:p>
    <w:p w:rsidR="00CE1E58" w:rsidRDefault="00084E58">
      <w:pPr>
        <w:numPr>
          <w:ilvl w:val="0"/>
          <w:numId w:val="2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All members wishing to have voting rights must pay their dues to the Treasurer one week prior to the official voting date.</w:t>
      </w:r>
    </w:p>
    <w:p w:rsidR="00CE1E58" w:rsidRDefault="00084E58">
      <w:pPr>
        <w:numPr>
          <w:ilvl w:val="0"/>
          <w:numId w:val="2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Failure to pay dues as a r</w:t>
      </w:r>
      <w:r>
        <w:rPr>
          <w:sz w:val="24"/>
          <w:szCs w:val="24"/>
        </w:rPr>
        <w:t>egular member makes him/her ineligible for election and negates all voting rights.</w:t>
      </w:r>
    </w:p>
    <w:p w:rsidR="00CE1E58" w:rsidRDefault="00084E58">
      <w:pPr>
        <w:numPr>
          <w:ilvl w:val="0"/>
          <w:numId w:val="14"/>
        </w:numPr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Meetings</w:t>
      </w:r>
    </w:p>
    <w:p w:rsidR="00CE1E58" w:rsidRDefault="00084E58">
      <w:pPr>
        <w:numPr>
          <w:ilvl w:val="0"/>
          <w:numId w:val="22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Types of meetings</w:t>
      </w:r>
    </w:p>
    <w:p w:rsidR="00CE1E58" w:rsidRDefault="00084E58">
      <w:pPr>
        <w:numPr>
          <w:ilvl w:val="0"/>
          <w:numId w:val="23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Regular: any meeting called by the President during the regular meeting time.</w:t>
      </w:r>
    </w:p>
    <w:p w:rsidR="00CE1E58" w:rsidRDefault="00084E58">
      <w:pPr>
        <w:numPr>
          <w:ilvl w:val="0"/>
          <w:numId w:val="23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Special: any meeting called by an officer outside of the regular mee</w:t>
      </w:r>
      <w:r>
        <w:rPr>
          <w:sz w:val="24"/>
          <w:szCs w:val="24"/>
        </w:rPr>
        <w:t>ting time for the purpose of impeachment of another officer or the advisor or for the purpose of removing a member.</w:t>
      </w:r>
    </w:p>
    <w:p w:rsidR="00CE1E58" w:rsidRDefault="00084E58">
      <w:pPr>
        <w:numPr>
          <w:ilvl w:val="0"/>
          <w:numId w:val="22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Definition of a quorum</w:t>
      </w:r>
    </w:p>
    <w:p w:rsidR="00CE1E58" w:rsidRDefault="00084E58">
      <w:pPr>
        <w:numPr>
          <w:ilvl w:val="0"/>
          <w:numId w:val="24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Quorum shall occur when 35 percent of the voting members are present at a meeting.</w:t>
      </w:r>
    </w:p>
    <w:p w:rsidR="00CE1E58" w:rsidRDefault="00084E58">
      <w:pPr>
        <w:numPr>
          <w:ilvl w:val="0"/>
          <w:numId w:val="24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Quorum shall be assumed to exist u</w:t>
      </w:r>
      <w:r>
        <w:rPr>
          <w:sz w:val="24"/>
          <w:szCs w:val="24"/>
        </w:rPr>
        <w:t>nless a member asks for the verification of quorum.</w:t>
      </w:r>
    </w:p>
    <w:p w:rsidR="00CE1E58" w:rsidRDefault="00084E58">
      <w:pPr>
        <w:numPr>
          <w:ilvl w:val="0"/>
          <w:numId w:val="22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Parliamentary authority to be used is Robert’s Rules of Order, Newly Revised.</w:t>
      </w:r>
    </w:p>
    <w:p w:rsidR="00CE1E58" w:rsidRDefault="00084E58">
      <w:pPr>
        <w:numPr>
          <w:ilvl w:val="0"/>
          <w:numId w:val="14"/>
        </w:numPr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Rules and Regulations</w:t>
      </w:r>
    </w:p>
    <w:p w:rsidR="00CE1E58" w:rsidRDefault="00084E58">
      <w:pPr>
        <w:numPr>
          <w:ilvl w:val="0"/>
          <w:numId w:val="27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ACS will follow federal and state laws and abide by the rules of the Missouri University of Science and Technology.</w:t>
      </w:r>
    </w:p>
    <w:p w:rsidR="00CE1E58" w:rsidRDefault="00084E58">
      <w:pPr>
        <w:numPr>
          <w:ilvl w:val="0"/>
          <w:numId w:val="27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ACS will follow the rules/regulations of the National ACS organization.</w:t>
      </w:r>
    </w:p>
    <w:p w:rsidR="00CE1E58" w:rsidRDefault="00084E58">
      <w:pPr>
        <w:numPr>
          <w:ilvl w:val="0"/>
          <w:numId w:val="27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ACS has a code of conduct for members (e.g. University of Missouri Standards of Conduct).</w:t>
      </w:r>
    </w:p>
    <w:p w:rsidR="00CE1E58" w:rsidRDefault="00084E58">
      <w:pPr>
        <w:numPr>
          <w:ilvl w:val="0"/>
          <w:numId w:val="28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Hazing is prohibited whether mental (including but not limited to public embarrassment or humiliation) or physical.</w:t>
      </w:r>
    </w:p>
    <w:p w:rsidR="00CE1E58" w:rsidRDefault="00084E58">
      <w:pPr>
        <w:numPr>
          <w:ilvl w:val="0"/>
          <w:numId w:val="14"/>
        </w:numPr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Constitution</w:t>
      </w:r>
    </w:p>
    <w:p w:rsidR="00CE1E58" w:rsidRDefault="00084E58">
      <w:pPr>
        <w:numPr>
          <w:ilvl w:val="0"/>
          <w:numId w:val="29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Adoption</w:t>
      </w:r>
    </w:p>
    <w:p w:rsidR="00CE1E58" w:rsidRDefault="00084E58">
      <w:pPr>
        <w:numPr>
          <w:ilvl w:val="0"/>
          <w:numId w:val="30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W.T. Schrenk Chapter of </w:t>
      </w:r>
      <w:r>
        <w:rPr>
          <w:sz w:val="24"/>
          <w:szCs w:val="24"/>
        </w:rPr>
        <w:t>ACS must have a two-thirds majority vote to adopt a constitution.</w:t>
      </w:r>
    </w:p>
    <w:p w:rsidR="00CE1E58" w:rsidRDefault="00084E58">
      <w:pPr>
        <w:numPr>
          <w:ilvl w:val="0"/>
          <w:numId w:val="30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Approval of Student Organization Recognition Committee.</w:t>
      </w:r>
    </w:p>
    <w:p w:rsidR="00CE1E58" w:rsidRDefault="00084E58">
      <w:pPr>
        <w:numPr>
          <w:ilvl w:val="0"/>
          <w:numId w:val="30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Approval of Vice Chancellor of Student Affairs.</w:t>
      </w:r>
    </w:p>
    <w:p w:rsidR="00CE1E58" w:rsidRDefault="00084E58">
      <w:pPr>
        <w:numPr>
          <w:ilvl w:val="0"/>
          <w:numId w:val="29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Amendments</w:t>
      </w:r>
    </w:p>
    <w:p w:rsidR="00CE1E58" w:rsidRDefault="00084E58">
      <w:pPr>
        <w:numPr>
          <w:ilvl w:val="0"/>
          <w:numId w:val="3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All proposed constitutional amendments must be submitted to the President i</w:t>
      </w:r>
      <w:r>
        <w:rPr>
          <w:sz w:val="24"/>
          <w:szCs w:val="24"/>
        </w:rPr>
        <w:t>n writing at a meeting.</w:t>
      </w:r>
    </w:p>
    <w:p w:rsidR="00CE1E58" w:rsidRDefault="00084E58">
      <w:pPr>
        <w:numPr>
          <w:ilvl w:val="0"/>
          <w:numId w:val="3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Any proposed constitutional amendments must be announced to the chapter one week prior to voting.</w:t>
      </w:r>
    </w:p>
    <w:p w:rsidR="00CE1E58" w:rsidRDefault="00084E58">
      <w:pPr>
        <w:numPr>
          <w:ilvl w:val="0"/>
          <w:numId w:val="3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The adoption of a constitutional amendment requires approval by a two-thirds majority vote.</w:t>
      </w:r>
    </w:p>
    <w:p w:rsidR="00CE1E58" w:rsidRDefault="00084E58">
      <w:pPr>
        <w:numPr>
          <w:ilvl w:val="0"/>
          <w:numId w:val="3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Approval of Student Organization Recognit</w:t>
      </w:r>
      <w:r>
        <w:rPr>
          <w:sz w:val="24"/>
          <w:szCs w:val="24"/>
        </w:rPr>
        <w:t>ion Committee or its representative.</w:t>
      </w:r>
    </w:p>
    <w:p w:rsidR="00CE1E58" w:rsidRDefault="00084E58">
      <w:pPr>
        <w:numPr>
          <w:ilvl w:val="0"/>
          <w:numId w:val="3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Student Life will be notified of any amendments voted in, and provided with a copy of the changes made.</w:t>
      </w:r>
    </w:p>
    <w:p w:rsidR="00CE1E58" w:rsidRDefault="00CE1E58">
      <w:pPr>
        <w:rPr>
          <w:sz w:val="24"/>
          <w:szCs w:val="24"/>
        </w:rPr>
      </w:pPr>
    </w:p>
    <w:p w:rsidR="00CE1E58" w:rsidRDefault="00CE1E58">
      <w:pPr>
        <w:ind w:left="1800"/>
        <w:rPr>
          <w:sz w:val="24"/>
          <w:szCs w:val="24"/>
        </w:rPr>
      </w:pPr>
    </w:p>
    <w:sectPr w:rsidR="00CE1E5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23B5"/>
    <w:multiLevelType w:val="multilevel"/>
    <w:tmpl w:val="FF00621A"/>
    <w:lvl w:ilvl="0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C21E5"/>
    <w:multiLevelType w:val="multilevel"/>
    <w:tmpl w:val="020CD748"/>
    <w:lvl w:ilvl="0">
      <w:start w:val="1"/>
      <w:numFmt w:val="decimal"/>
      <w:lvlText w:val="%1."/>
      <w:lvlJc w:val="left"/>
      <w:pPr>
        <w:ind w:left="21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9595503"/>
    <w:multiLevelType w:val="multilevel"/>
    <w:tmpl w:val="1A72F586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057164"/>
    <w:multiLevelType w:val="multilevel"/>
    <w:tmpl w:val="C672797E"/>
    <w:lvl w:ilvl="0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91A9B"/>
    <w:multiLevelType w:val="multilevel"/>
    <w:tmpl w:val="A99E9BFA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837036"/>
    <w:multiLevelType w:val="multilevel"/>
    <w:tmpl w:val="5526EDC8"/>
    <w:lvl w:ilvl="0">
      <w:start w:val="1"/>
      <w:numFmt w:val="decimal"/>
      <w:lvlText w:val="%1."/>
      <w:lvlJc w:val="left"/>
      <w:pPr>
        <w:ind w:left="180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F1237C4"/>
    <w:multiLevelType w:val="multilevel"/>
    <w:tmpl w:val="373C55A0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7A0DA4"/>
    <w:multiLevelType w:val="multilevel"/>
    <w:tmpl w:val="DD84A8E4"/>
    <w:lvl w:ilvl="0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50619E"/>
    <w:multiLevelType w:val="multilevel"/>
    <w:tmpl w:val="7B666158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E75DDC"/>
    <w:multiLevelType w:val="multilevel"/>
    <w:tmpl w:val="00DA1C4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450E3"/>
    <w:multiLevelType w:val="multilevel"/>
    <w:tmpl w:val="A128F2DE"/>
    <w:lvl w:ilvl="0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033567"/>
    <w:multiLevelType w:val="multilevel"/>
    <w:tmpl w:val="B712D836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AB3BF6"/>
    <w:multiLevelType w:val="multilevel"/>
    <w:tmpl w:val="2AF42BA8"/>
    <w:lvl w:ilvl="0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D86C8C"/>
    <w:multiLevelType w:val="multilevel"/>
    <w:tmpl w:val="08283266"/>
    <w:lvl w:ilvl="0">
      <w:start w:val="1"/>
      <w:numFmt w:val="lowerLetter"/>
      <w:lvlText w:val="%1."/>
      <w:lvlJc w:val="left"/>
      <w:pPr>
        <w:ind w:left="25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E88351E"/>
    <w:multiLevelType w:val="multilevel"/>
    <w:tmpl w:val="DDA8FB8A"/>
    <w:lvl w:ilvl="0">
      <w:start w:val="1"/>
      <w:numFmt w:val="decimal"/>
      <w:lvlText w:val="%1."/>
      <w:lvlJc w:val="left"/>
      <w:pPr>
        <w:ind w:left="180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76C47C4"/>
    <w:multiLevelType w:val="multilevel"/>
    <w:tmpl w:val="BBEA800E"/>
    <w:lvl w:ilvl="0">
      <w:start w:val="1"/>
      <w:numFmt w:val="decimal"/>
      <w:lvlText w:val="%1."/>
      <w:lvlJc w:val="left"/>
      <w:pPr>
        <w:ind w:left="180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7EF5FB7"/>
    <w:multiLevelType w:val="multilevel"/>
    <w:tmpl w:val="7FE86498"/>
    <w:lvl w:ilvl="0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B857474"/>
    <w:multiLevelType w:val="multilevel"/>
    <w:tmpl w:val="CA942324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C1928CF"/>
    <w:multiLevelType w:val="multilevel"/>
    <w:tmpl w:val="75327E26"/>
    <w:lvl w:ilvl="0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9F4174"/>
    <w:multiLevelType w:val="multilevel"/>
    <w:tmpl w:val="6E66D4B6"/>
    <w:lvl w:ilvl="0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3CA2F15"/>
    <w:multiLevelType w:val="multilevel"/>
    <w:tmpl w:val="D5525228"/>
    <w:lvl w:ilvl="0">
      <w:start w:val="1"/>
      <w:numFmt w:val="decimal"/>
      <w:lvlText w:val="%1."/>
      <w:lvlJc w:val="left"/>
      <w:pPr>
        <w:ind w:left="180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b/>
      </w:rPr>
    </w:lvl>
    <w:lvl w:ilvl="2">
      <w:start w:val="1"/>
      <w:numFmt w:val="upperLetter"/>
      <w:lvlText w:val="%3."/>
      <w:lvlJc w:val="left"/>
      <w:pPr>
        <w:ind w:left="3420" w:hanging="36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53F1ABB"/>
    <w:multiLevelType w:val="multilevel"/>
    <w:tmpl w:val="501CB750"/>
    <w:lvl w:ilvl="0">
      <w:start w:val="1"/>
      <w:numFmt w:val="decimal"/>
      <w:lvlText w:val="%1."/>
      <w:lvlJc w:val="left"/>
      <w:pPr>
        <w:ind w:left="180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FE04D5B"/>
    <w:multiLevelType w:val="multilevel"/>
    <w:tmpl w:val="9DD43FD4"/>
    <w:lvl w:ilvl="0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347657E"/>
    <w:multiLevelType w:val="multilevel"/>
    <w:tmpl w:val="D98C6326"/>
    <w:lvl w:ilvl="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Calibri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0B1477"/>
    <w:multiLevelType w:val="multilevel"/>
    <w:tmpl w:val="AFDAE878"/>
    <w:lvl w:ilvl="0">
      <w:start w:val="1"/>
      <w:numFmt w:val="decimal"/>
      <w:lvlText w:val="%1."/>
      <w:lvlJc w:val="left"/>
      <w:pPr>
        <w:ind w:left="180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94D05C4"/>
    <w:multiLevelType w:val="multilevel"/>
    <w:tmpl w:val="C7F814E4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99E15A8"/>
    <w:multiLevelType w:val="multilevel"/>
    <w:tmpl w:val="0F52F80C"/>
    <w:lvl w:ilvl="0">
      <w:start w:val="1"/>
      <w:numFmt w:val="decimal"/>
      <w:lvlText w:val="%1."/>
      <w:lvlJc w:val="left"/>
      <w:pPr>
        <w:ind w:left="180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27247DA"/>
    <w:multiLevelType w:val="multilevel"/>
    <w:tmpl w:val="936C3E1C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33D4957"/>
    <w:multiLevelType w:val="multilevel"/>
    <w:tmpl w:val="AFC0FC82"/>
    <w:lvl w:ilvl="0">
      <w:start w:val="1"/>
      <w:numFmt w:val="decimal"/>
      <w:lvlText w:val="%1."/>
      <w:lvlJc w:val="left"/>
      <w:pPr>
        <w:ind w:left="180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3C65676"/>
    <w:multiLevelType w:val="multilevel"/>
    <w:tmpl w:val="6CE0376A"/>
    <w:lvl w:ilvl="0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BCF7ACE"/>
    <w:multiLevelType w:val="multilevel"/>
    <w:tmpl w:val="1730D78A"/>
    <w:lvl w:ilvl="0">
      <w:start w:val="1"/>
      <w:numFmt w:val="decimal"/>
      <w:lvlText w:val="%1."/>
      <w:lvlJc w:val="left"/>
      <w:pPr>
        <w:ind w:left="180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23"/>
  </w:num>
  <w:num w:numId="3">
    <w:abstractNumId w:val="8"/>
  </w:num>
  <w:num w:numId="4">
    <w:abstractNumId w:val="28"/>
  </w:num>
  <w:num w:numId="5">
    <w:abstractNumId w:val="17"/>
  </w:num>
  <w:num w:numId="6">
    <w:abstractNumId w:val="20"/>
  </w:num>
  <w:num w:numId="7">
    <w:abstractNumId w:val="3"/>
  </w:num>
  <w:num w:numId="8">
    <w:abstractNumId w:val="13"/>
  </w:num>
  <w:num w:numId="9">
    <w:abstractNumId w:val="25"/>
  </w:num>
  <w:num w:numId="10">
    <w:abstractNumId w:val="27"/>
  </w:num>
  <w:num w:numId="11">
    <w:abstractNumId w:val="6"/>
  </w:num>
  <w:num w:numId="12">
    <w:abstractNumId w:val="4"/>
  </w:num>
  <w:num w:numId="13">
    <w:abstractNumId w:val="11"/>
  </w:num>
  <w:num w:numId="14">
    <w:abstractNumId w:val="9"/>
  </w:num>
  <w:num w:numId="15">
    <w:abstractNumId w:val="22"/>
  </w:num>
  <w:num w:numId="16">
    <w:abstractNumId w:val="1"/>
  </w:num>
  <w:num w:numId="17">
    <w:abstractNumId w:val="14"/>
  </w:num>
  <w:num w:numId="18">
    <w:abstractNumId w:val="15"/>
  </w:num>
  <w:num w:numId="19">
    <w:abstractNumId w:val="2"/>
  </w:num>
  <w:num w:numId="20">
    <w:abstractNumId w:val="19"/>
  </w:num>
  <w:num w:numId="21">
    <w:abstractNumId w:val="29"/>
  </w:num>
  <w:num w:numId="22">
    <w:abstractNumId w:val="10"/>
  </w:num>
  <w:num w:numId="23">
    <w:abstractNumId w:val="24"/>
  </w:num>
  <w:num w:numId="24">
    <w:abstractNumId w:val="26"/>
  </w:num>
  <w:num w:numId="25">
    <w:abstractNumId w:val="16"/>
  </w:num>
  <w:num w:numId="26">
    <w:abstractNumId w:val="18"/>
  </w:num>
  <w:num w:numId="27">
    <w:abstractNumId w:val="0"/>
  </w:num>
  <w:num w:numId="28">
    <w:abstractNumId w:val="30"/>
  </w:num>
  <w:num w:numId="29">
    <w:abstractNumId w:val="12"/>
  </w:num>
  <w:num w:numId="30">
    <w:abstractNumId w:val="5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58"/>
    <w:rsid w:val="00084E58"/>
    <w:rsid w:val="00CE1E58"/>
    <w:rsid w:val="00D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44321C-62F3-4617-8B4B-539C47CB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C0F2CC98</Template>
  <TotalTime>1</TotalTime>
  <Pages>6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S&amp;T</Company>
  <LinksUpToDate>false</LinksUpToDate>
  <CharactersWithSpaces>10178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S&amp;T W.T. Schrenk Society, schrenk</dc:creator>
  <cp:lastModifiedBy>S&amp;T W.T. Schrenk Society, schrenk</cp:lastModifiedBy>
  <cp:revision>2</cp:revision>
  <dcterms:created xsi:type="dcterms:W3CDTF">2018-02-02T18:30:00Z</dcterms:created>
  <dcterms:modified xsi:type="dcterms:W3CDTF">2018-02-02T18:30:00Z</dcterms:modified>
</cp:coreProperties>
</file>