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4" w:rsidRDefault="008F0F14" w:rsidP="008F0F14">
      <w:r>
        <w:t>Ch6-Problem1</w:t>
      </w:r>
    </w:p>
    <w:p w:rsidR="008F0F14" w:rsidRDefault="008F0F14" w:rsidP="008F0F14">
      <w:r>
        <w:t>Enter the first diagonal</w:t>
      </w:r>
      <w:proofErr w:type="gramStart"/>
      <w:r>
        <w:t>:5</w:t>
      </w:r>
      <w:proofErr w:type="gramEnd"/>
    </w:p>
    <w:p w:rsidR="008F0F14" w:rsidRDefault="008F0F14" w:rsidP="008F0F14">
      <w:r>
        <w:t>Enter the second diagonal</w:t>
      </w:r>
      <w:proofErr w:type="gramStart"/>
      <w:r>
        <w:t>:6</w:t>
      </w:r>
      <w:proofErr w:type="gramEnd"/>
    </w:p>
    <w:p w:rsidR="008F0F14" w:rsidRDefault="008F0F14" w:rsidP="008F0F14">
      <w:r>
        <w:t>The Area is 15.00</w:t>
      </w:r>
    </w:p>
    <w:p w:rsidR="008F0F14" w:rsidRDefault="008F0F14" w:rsidP="008F0F14">
      <w:r>
        <w:t>The perimeter is 15.62</w:t>
      </w:r>
    </w:p>
    <w:p w:rsidR="008F0F14" w:rsidRDefault="008F0F14" w:rsidP="008F0F14">
      <w:r>
        <w:t xml:space="preserve">&gt;&gt; </w:t>
      </w:r>
      <w:proofErr w:type="spellStart"/>
      <w:proofErr w:type="gramStart"/>
      <w:r>
        <w:t>multiplot</w:t>
      </w:r>
      <w:proofErr w:type="spellEnd"/>
      <w:r>
        <w:t>(</w:t>
      </w:r>
      <w:proofErr w:type="gramEnd"/>
      <w:r>
        <w:t>-2*pi,2*pi,30)</w:t>
      </w:r>
    </w:p>
    <w:p w:rsidR="00890146" w:rsidRDefault="008F0F14" w:rsidP="008F0F14">
      <w:r>
        <w:t>&gt;&gt;</w:t>
      </w:r>
      <w:bookmarkStart w:id="0" w:name="_GoBack"/>
      <w:bookmarkEnd w:id="0"/>
    </w:p>
    <w:sectPr w:rsidR="00890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14"/>
    <w:rsid w:val="00702211"/>
    <w:rsid w:val="00890146"/>
    <w:rsid w:val="008F0F14"/>
    <w:rsid w:val="00E4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49F9C-131D-43C2-B527-B00B7EEC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23270CED.dotm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 li</dc:creator>
  <cp:keywords/>
  <dc:description/>
  <cp:lastModifiedBy>jiawei li</cp:lastModifiedBy>
  <cp:revision>1</cp:revision>
  <dcterms:created xsi:type="dcterms:W3CDTF">2017-10-06T20:02:00Z</dcterms:created>
  <dcterms:modified xsi:type="dcterms:W3CDTF">2017-10-06T20:04:00Z</dcterms:modified>
</cp:coreProperties>
</file>